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35E73" w14:textId="77777777" w:rsidR="00945C12" w:rsidRDefault="00000000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32"/>
        </w:rPr>
        <w:t xml:space="preserve">KSIĘGA REJESTROWA INSTYTUCJI KULTURY W GMINIE DZIAŁOSZYCE </w:t>
      </w:r>
      <w:r>
        <w:t xml:space="preserve">  </w:t>
      </w:r>
    </w:p>
    <w:p w14:paraId="4FBB4C40" w14:textId="77777777" w:rsidR="00945C12" w:rsidRDefault="00000000">
      <w:pPr>
        <w:spacing w:after="0"/>
        <w:ind w:left="1713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sz w:val="32"/>
          <w:vertAlign w:val="subscript"/>
        </w:rPr>
        <w:t xml:space="preserve"> </w:t>
      </w:r>
      <w:r>
        <w:t xml:space="preserve"> </w:t>
      </w:r>
    </w:p>
    <w:p w14:paraId="5F69115C" w14:textId="77777777" w:rsidR="00945C12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"/>
      </w:pPr>
      <w:r>
        <w:rPr>
          <w:rFonts w:ascii="Times New Roman" w:eastAsia="Times New Roman" w:hAnsi="Times New Roman" w:cs="Times New Roman"/>
          <w:b/>
          <w:sz w:val="24"/>
        </w:rPr>
        <w:t>Numer wpisu do rejestru :</w:t>
      </w:r>
      <w:r>
        <w:rPr>
          <w:rFonts w:ascii="Times New Roman" w:eastAsia="Times New Roman" w:hAnsi="Times New Roman" w:cs="Times New Roman"/>
          <w:sz w:val="24"/>
        </w:rPr>
        <w:t xml:space="preserve"> 01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 </w:t>
      </w:r>
    </w:p>
    <w:p w14:paraId="5CCBD5A8" w14:textId="77777777" w:rsidR="00945C12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t xml:space="preserve">  </w:t>
      </w:r>
    </w:p>
    <w:tbl>
      <w:tblPr>
        <w:tblW w:w="14208" w:type="dxa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"/>
        <w:gridCol w:w="1190"/>
        <w:gridCol w:w="2015"/>
        <w:gridCol w:w="1997"/>
        <w:gridCol w:w="1435"/>
        <w:gridCol w:w="1775"/>
        <w:gridCol w:w="1123"/>
        <w:gridCol w:w="1668"/>
        <w:gridCol w:w="717"/>
        <w:gridCol w:w="1400"/>
      </w:tblGrid>
      <w:tr w:rsidR="00945C12" w14:paraId="32A0DCF7" w14:textId="77777777" w:rsidTr="007066C3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04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31" w:type="dxa"/>
              <w:left w:w="0" w:type="dxa"/>
              <w:bottom w:w="0" w:type="dxa"/>
              <w:right w:w="5" w:type="dxa"/>
            </w:tcMar>
          </w:tcPr>
          <w:p w14:paraId="12D062B4" w14:textId="77777777" w:rsidR="00945C12" w:rsidRDefault="00000000">
            <w:pPr>
              <w:spacing w:after="0" w:line="240" w:lineRule="auto"/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Dział I – Oznaczenie instytucji kultury: 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31" w:type="dxa"/>
              <w:left w:w="0" w:type="dxa"/>
              <w:bottom w:w="0" w:type="dxa"/>
              <w:right w:w="5" w:type="dxa"/>
            </w:tcMar>
          </w:tcPr>
          <w:p w14:paraId="5F67509B" w14:textId="77777777" w:rsidR="00945C12" w:rsidRDefault="00000000">
            <w:pPr>
              <w:spacing w:after="0" w:line="240" w:lineRule="auto"/>
            </w:pPr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0" w:type="dxa"/>
              <w:bottom w:w="0" w:type="dxa"/>
              <w:right w:w="5" w:type="dxa"/>
            </w:tcMar>
          </w:tcPr>
          <w:p w14:paraId="198C3383" w14:textId="77777777" w:rsidR="00945C12" w:rsidRDefault="00000000">
            <w:pPr>
              <w:spacing w:after="0" w:line="240" w:lineRule="auto"/>
            </w:pPr>
            <w:r>
              <w:t xml:space="preserve">  </w:t>
            </w:r>
          </w:p>
        </w:tc>
      </w:tr>
      <w:tr w:rsidR="00945C12" w14:paraId="45CA0E81" w14:textId="77777777" w:rsidTr="007066C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0" w:type="dxa"/>
              <w:bottom w:w="0" w:type="dxa"/>
              <w:right w:w="5" w:type="dxa"/>
            </w:tcMar>
          </w:tcPr>
          <w:p w14:paraId="6049C84B" w14:textId="77777777" w:rsidR="00945C12" w:rsidRDefault="00000000">
            <w:pPr>
              <w:spacing w:after="0"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 </w:t>
            </w:r>
            <w:r>
              <w:t xml:space="preserve"> 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0" w:type="dxa"/>
              <w:bottom w:w="0" w:type="dxa"/>
              <w:right w:w="5" w:type="dxa"/>
            </w:tcMar>
          </w:tcPr>
          <w:p w14:paraId="0995D9EA" w14:textId="77777777" w:rsidR="00945C12" w:rsidRDefault="00000000">
            <w:pPr>
              <w:spacing w:after="0" w:line="240" w:lineRule="auto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  <w:r>
              <w:t xml:space="preserve"> 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0" w:type="dxa"/>
              <w:bottom w:w="0" w:type="dxa"/>
              <w:right w:w="5" w:type="dxa"/>
            </w:tcMar>
          </w:tcPr>
          <w:p w14:paraId="54D5925D" w14:textId="77777777" w:rsidR="00945C12" w:rsidRDefault="00000000">
            <w:pPr>
              <w:spacing w:after="0"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  <w:r>
              <w:t xml:space="preserve">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0" w:type="dxa"/>
              <w:bottom w:w="0" w:type="dxa"/>
              <w:right w:w="5" w:type="dxa"/>
            </w:tcMar>
          </w:tcPr>
          <w:p w14:paraId="205CE802" w14:textId="77777777" w:rsidR="00945C12" w:rsidRDefault="00000000">
            <w:pPr>
              <w:spacing w:after="0"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 </w:t>
            </w:r>
            <w:r>
              <w:t xml:space="preserve"> 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0" w:type="dxa"/>
              <w:bottom w:w="0" w:type="dxa"/>
              <w:right w:w="5" w:type="dxa"/>
            </w:tcMar>
          </w:tcPr>
          <w:p w14:paraId="273D4F9F" w14:textId="77777777" w:rsidR="00945C12" w:rsidRDefault="00000000">
            <w:pPr>
              <w:spacing w:after="0" w:line="240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  <w:r>
              <w:t xml:space="preserve"> 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0" w:type="dxa"/>
              <w:bottom w:w="0" w:type="dxa"/>
              <w:right w:w="5" w:type="dxa"/>
            </w:tcMar>
          </w:tcPr>
          <w:p w14:paraId="762457C2" w14:textId="77777777" w:rsidR="00945C12" w:rsidRDefault="00000000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 </w:t>
            </w:r>
            <w:r>
              <w:t xml:space="preserve"> 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0" w:type="dxa"/>
              <w:bottom w:w="0" w:type="dxa"/>
              <w:right w:w="5" w:type="dxa"/>
            </w:tcMar>
          </w:tcPr>
          <w:p w14:paraId="6B4794E0" w14:textId="77777777" w:rsidR="00945C12" w:rsidRDefault="00000000">
            <w:pPr>
              <w:spacing w:after="0"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 </w:t>
            </w:r>
            <w:r>
              <w:t xml:space="preserve"> 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0" w:type="dxa"/>
              <w:bottom w:w="0" w:type="dxa"/>
              <w:right w:w="5" w:type="dxa"/>
            </w:tcMar>
          </w:tcPr>
          <w:p w14:paraId="342748B1" w14:textId="77777777" w:rsidR="00945C12" w:rsidRDefault="00000000">
            <w:pPr>
              <w:spacing w:after="0" w:line="240" w:lineRule="auto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8 </w:t>
            </w:r>
            <w:r>
              <w:t xml:space="preserve"> 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0" w:type="dxa"/>
              <w:bottom w:w="0" w:type="dxa"/>
              <w:right w:w="5" w:type="dxa"/>
            </w:tcMar>
          </w:tcPr>
          <w:p w14:paraId="621C76C1" w14:textId="77777777" w:rsidR="00945C12" w:rsidRDefault="00000000">
            <w:pPr>
              <w:spacing w:after="0"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9 </w:t>
            </w:r>
            <w:r>
              <w:t xml:space="preserve"> 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0" w:type="dxa"/>
              <w:bottom w:w="0" w:type="dxa"/>
              <w:right w:w="5" w:type="dxa"/>
            </w:tcMar>
          </w:tcPr>
          <w:p w14:paraId="7904BCC0" w14:textId="77777777" w:rsidR="00945C12" w:rsidRDefault="00000000">
            <w:pPr>
              <w:spacing w:after="0" w:line="240" w:lineRule="auto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 </w:t>
            </w:r>
            <w:r>
              <w:t xml:space="preserve">  </w:t>
            </w:r>
          </w:p>
        </w:tc>
      </w:tr>
      <w:tr w:rsidR="00945C12" w14:paraId="611740F7" w14:textId="77777777" w:rsidTr="007066C3">
        <w:tblPrEx>
          <w:tblCellMar>
            <w:top w:w="0" w:type="dxa"/>
            <w:bottom w:w="0" w:type="dxa"/>
          </w:tblCellMar>
        </w:tblPrEx>
        <w:trPr>
          <w:trHeight w:val="2283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0" w:type="dxa"/>
              <w:bottom w:w="0" w:type="dxa"/>
              <w:right w:w="5" w:type="dxa"/>
            </w:tcMar>
          </w:tcPr>
          <w:p w14:paraId="739B5555" w14:textId="77777777" w:rsidR="00945C12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Numer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kolejny </w:t>
            </w:r>
          </w:p>
          <w:p w14:paraId="2925A25B" w14:textId="77777777" w:rsidR="00945C12" w:rsidRDefault="00000000">
            <w:pPr>
              <w:spacing w:after="58" w:line="240" w:lineRule="auto"/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wpisu </w:t>
            </w:r>
            <w:r>
              <w:t xml:space="preserve">  </w:t>
            </w:r>
          </w:p>
          <w:p w14:paraId="23D235EE" w14:textId="77777777" w:rsidR="00945C12" w:rsidRDefault="00000000">
            <w:pPr>
              <w:spacing w:after="16" w:line="240" w:lineRule="auto"/>
              <w:ind w:left="3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 </w:t>
            </w:r>
          </w:p>
          <w:p w14:paraId="526BC021" w14:textId="77777777" w:rsidR="00945C12" w:rsidRDefault="00000000">
            <w:pPr>
              <w:spacing w:after="18" w:line="240" w:lineRule="auto"/>
              <w:ind w:left="3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 </w:t>
            </w:r>
          </w:p>
          <w:p w14:paraId="0AB69592" w14:textId="77777777" w:rsidR="00945C12" w:rsidRDefault="00000000">
            <w:pPr>
              <w:spacing w:after="16" w:line="240" w:lineRule="auto"/>
              <w:ind w:left="3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 </w:t>
            </w:r>
          </w:p>
          <w:p w14:paraId="1994C4E1" w14:textId="77777777" w:rsidR="00945C12" w:rsidRDefault="00000000">
            <w:pPr>
              <w:spacing w:after="0" w:line="240" w:lineRule="auto"/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0" w:type="dxa"/>
              <w:bottom w:w="0" w:type="dxa"/>
              <w:right w:w="5" w:type="dxa"/>
            </w:tcMar>
          </w:tcPr>
          <w:p w14:paraId="7B51A01C" w14:textId="77777777" w:rsidR="00945C12" w:rsidRDefault="00000000">
            <w:pPr>
              <w:spacing w:after="0" w:line="240" w:lineRule="auto"/>
              <w:ind w:left="118" w:right="5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Data  wpisu, daty kolejnych zmian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0" w:type="dxa"/>
              <w:bottom w:w="0" w:type="dxa"/>
              <w:right w:w="5" w:type="dxa"/>
            </w:tcMar>
          </w:tcPr>
          <w:p w14:paraId="0578511B" w14:textId="77777777" w:rsidR="00945C12" w:rsidRDefault="00000000">
            <w:pPr>
              <w:spacing w:after="0" w:line="240" w:lineRule="auto"/>
              <w:ind w:left="118" w:right="1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Pełna i skrócona nazwa instytucji kultury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0" w:type="dxa"/>
              <w:bottom w:w="0" w:type="dxa"/>
              <w:right w:w="5" w:type="dxa"/>
            </w:tcMar>
          </w:tcPr>
          <w:p w14:paraId="73CC20E4" w14:textId="77777777" w:rsidR="00945C12" w:rsidRDefault="00000000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Przedmiot działalności instytucji kultury </w:t>
            </w:r>
            <w:r>
              <w:t xml:space="preserve"> 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0" w:type="dxa"/>
              <w:bottom w:w="0" w:type="dxa"/>
              <w:right w:w="5" w:type="dxa"/>
            </w:tcMar>
          </w:tcPr>
          <w:p w14:paraId="7916D1D9" w14:textId="77777777" w:rsidR="00945C12" w:rsidRDefault="00000000">
            <w:pPr>
              <w:spacing w:after="0" w:line="240" w:lineRule="auto"/>
              <w:ind w:left="118" w:right="32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Siedziba i adres instytucji kultury </w:t>
            </w:r>
            <w:r>
              <w:t xml:space="preserve"> 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0" w:type="dxa"/>
              <w:bottom w:w="0" w:type="dxa"/>
              <w:right w:w="5" w:type="dxa"/>
            </w:tcMar>
          </w:tcPr>
          <w:p w14:paraId="7B7D57F5" w14:textId="77777777" w:rsidR="00945C12" w:rsidRDefault="00000000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Oznaczenie organizatora i aktu o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utworzeniu instytucji kultury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0" w:type="dxa"/>
              <w:bottom w:w="0" w:type="dxa"/>
              <w:right w:w="5" w:type="dxa"/>
            </w:tcMar>
          </w:tcPr>
          <w:p w14:paraId="12A44206" w14:textId="77777777" w:rsidR="00945C12" w:rsidRDefault="00000000">
            <w:pPr>
              <w:spacing w:after="0" w:line="223" w:lineRule="auto"/>
              <w:ind w:left="118" w:right="5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Nazwa podmiotu z którym organizato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 </w:t>
            </w:r>
            <w:r>
              <w:t xml:space="preserve">  </w:t>
            </w:r>
          </w:p>
          <w:p w14:paraId="4285A8EF" w14:textId="77777777" w:rsidR="00945C12" w:rsidRDefault="00000000">
            <w:pPr>
              <w:spacing w:after="0" w:line="240" w:lineRule="auto"/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wspólnie prowadzi instytucję kultury </w:t>
            </w:r>
            <w:r>
              <w:t xml:space="preserve"> 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0" w:type="dxa"/>
              <w:bottom w:w="0" w:type="dxa"/>
              <w:right w:w="5" w:type="dxa"/>
            </w:tcMar>
          </w:tcPr>
          <w:p w14:paraId="1CAEC0FA" w14:textId="77777777" w:rsidR="00945C12" w:rsidRDefault="00000000">
            <w:pPr>
              <w:spacing w:after="0" w:line="240" w:lineRule="auto"/>
              <w:ind w:left="118" w:right="25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Cyfrowy identyfikator instytucji kultury nadany w systemie informacji  statystycznej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0" w:type="dxa"/>
              <w:bottom w:w="0" w:type="dxa"/>
              <w:right w:w="5" w:type="dxa"/>
            </w:tcMar>
          </w:tcPr>
          <w:p w14:paraId="772DFCBA" w14:textId="77777777" w:rsidR="00945C12" w:rsidRDefault="00000000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Uwag</w:t>
            </w:r>
            <w:r>
              <w:t xml:space="preserve">  </w:t>
            </w:r>
          </w:p>
          <w:p w14:paraId="3A455778" w14:textId="77777777" w:rsidR="00945C12" w:rsidRDefault="00000000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 </w:t>
            </w:r>
            <w:r>
              <w:t xml:space="preserve"> 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0" w:type="dxa"/>
              <w:bottom w:w="0" w:type="dxa"/>
              <w:right w:w="5" w:type="dxa"/>
            </w:tcMar>
          </w:tcPr>
          <w:p w14:paraId="11395FA7" w14:textId="77777777" w:rsidR="00945C12" w:rsidRDefault="00000000">
            <w:pPr>
              <w:spacing w:after="0" w:line="240" w:lineRule="auto"/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Imię i nazwisko pełnomocnika organizatora dokonującego wpisu </w:t>
            </w:r>
            <w:r>
              <w:t xml:space="preserve">  </w:t>
            </w:r>
          </w:p>
        </w:tc>
      </w:tr>
      <w:tr w:rsidR="007066C3" w14:paraId="03E4E5CC" w14:textId="77777777" w:rsidTr="007066C3">
        <w:tblPrEx>
          <w:tblCellMar>
            <w:top w:w="0" w:type="dxa"/>
            <w:bottom w:w="0" w:type="dxa"/>
          </w:tblCellMar>
        </w:tblPrEx>
        <w:trPr>
          <w:trHeight w:val="2283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0" w:type="dxa"/>
              <w:bottom w:w="0" w:type="dxa"/>
              <w:right w:w="5" w:type="dxa"/>
            </w:tcMar>
          </w:tcPr>
          <w:p w14:paraId="09DF8E23" w14:textId="77777777" w:rsidR="007066C3" w:rsidRDefault="007066C3" w:rsidP="007066C3">
            <w:pPr>
              <w:spacing w:after="20" w:line="240" w:lineRule="auto"/>
              <w:ind w:left="3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  <w:p w14:paraId="605C8352" w14:textId="77777777" w:rsidR="007066C3" w:rsidRDefault="007066C3" w:rsidP="007066C3">
            <w:pPr>
              <w:spacing w:after="8"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t xml:space="preserve">  </w:t>
            </w:r>
          </w:p>
          <w:p w14:paraId="5826B9E1" w14:textId="77777777" w:rsidR="007066C3" w:rsidRDefault="007066C3" w:rsidP="007066C3">
            <w:pPr>
              <w:spacing w:after="19" w:line="240" w:lineRule="auto"/>
              <w:ind w:left="3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  <w:p w14:paraId="60B5C574" w14:textId="77777777" w:rsidR="007066C3" w:rsidRDefault="007066C3" w:rsidP="007066C3">
            <w:pPr>
              <w:spacing w:after="16" w:line="240" w:lineRule="auto"/>
              <w:ind w:left="3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  <w:p w14:paraId="5987733F" w14:textId="798BB777" w:rsidR="007066C3" w:rsidRDefault="007066C3" w:rsidP="007066C3">
            <w:pPr>
              <w:spacing w:after="0"/>
              <w:ind w:left="118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0" w:type="dxa"/>
              <w:bottom w:w="0" w:type="dxa"/>
              <w:right w:w="5" w:type="dxa"/>
            </w:tcMar>
          </w:tcPr>
          <w:p w14:paraId="3C5D30D2" w14:textId="27610973" w:rsidR="007066C3" w:rsidRDefault="007066C3" w:rsidP="007066C3">
            <w:pPr>
              <w:spacing w:after="0" w:line="240" w:lineRule="auto"/>
              <w:ind w:left="118" w:right="52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2001 </w:t>
            </w:r>
            <w:r>
              <w:t xml:space="preserve"> 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0" w:type="dxa"/>
              <w:bottom w:w="0" w:type="dxa"/>
              <w:right w:w="5" w:type="dxa"/>
            </w:tcMar>
          </w:tcPr>
          <w:p w14:paraId="50B45AFE" w14:textId="77777777" w:rsidR="007066C3" w:rsidRDefault="007066C3" w:rsidP="007066C3">
            <w:pPr>
              <w:spacing w:after="0" w:line="240" w:lineRule="auto"/>
              <w:ind w:left="1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</w:p>
          <w:p w14:paraId="3213906D" w14:textId="77777777" w:rsidR="007066C3" w:rsidRDefault="007066C3" w:rsidP="007066C3">
            <w:pPr>
              <w:spacing w:after="0" w:line="242" w:lineRule="auto"/>
              <w:ind w:left="118" w:right="4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Miejsko-Gminne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Centrum Kultury  w Działoszycach             ( MGCK) </w:t>
            </w:r>
            <w:r>
              <w:t xml:space="preserve">  </w:t>
            </w:r>
          </w:p>
          <w:p w14:paraId="33986A62" w14:textId="77777777" w:rsidR="007066C3" w:rsidRDefault="007066C3" w:rsidP="007066C3">
            <w:pPr>
              <w:spacing w:after="5" w:line="240" w:lineRule="auto"/>
              <w:ind w:left="1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</w:p>
          <w:p w14:paraId="793601B2" w14:textId="77777777" w:rsidR="007066C3" w:rsidRDefault="007066C3" w:rsidP="007066C3">
            <w:pPr>
              <w:spacing w:after="0" w:line="240" w:lineRule="auto"/>
              <w:ind w:left="1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</w:p>
          <w:p w14:paraId="5E26C892" w14:textId="27EC1089" w:rsidR="007066C3" w:rsidRDefault="007066C3" w:rsidP="007066C3">
            <w:pPr>
              <w:spacing w:after="0" w:line="240" w:lineRule="auto"/>
              <w:ind w:left="118" w:right="12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0" w:type="dxa"/>
              <w:bottom w:w="0" w:type="dxa"/>
              <w:right w:w="5" w:type="dxa"/>
            </w:tcMar>
          </w:tcPr>
          <w:p w14:paraId="26432FD0" w14:textId="77777777" w:rsidR="007066C3" w:rsidRDefault="007066C3" w:rsidP="007066C3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</w:p>
          <w:p w14:paraId="7A8E0272" w14:textId="77777777" w:rsidR="007066C3" w:rsidRDefault="007066C3" w:rsidP="007066C3">
            <w:pPr>
              <w:spacing w:after="102" w:line="216" w:lineRule="auto"/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Wielokierunkowa działalność rozwijająca </w:t>
            </w:r>
            <w:r>
              <w:t xml:space="preserve">  </w:t>
            </w:r>
          </w:p>
          <w:p w14:paraId="3500BEFC" w14:textId="77777777" w:rsidR="007066C3" w:rsidRDefault="007066C3" w:rsidP="007066C3">
            <w:pPr>
              <w:spacing w:after="1664" w:line="240" w:lineRule="auto"/>
              <w:ind w:left="120" w:hanging="1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i zaspakajająca potrzeby kulturalne mieszkańców gminy Działoszyce oraz promocja kultury lokalnej </w:t>
            </w:r>
            <w:r>
              <w:t xml:space="preserve">  </w:t>
            </w:r>
          </w:p>
          <w:p w14:paraId="10E9728B" w14:textId="78AB8EDA" w:rsidR="007066C3" w:rsidRDefault="007066C3" w:rsidP="007066C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0" w:type="dxa"/>
              <w:bottom w:w="0" w:type="dxa"/>
              <w:right w:w="5" w:type="dxa"/>
            </w:tcMar>
          </w:tcPr>
          <w:p w14:paraId="68944212" w14:textId="77777777" w:rsidR="007066C3" w:rsidRDefault="007066C3" w:rsidP="007066C3">
            <w:pPr>
              <w:spacing w:after="0" w:line="240" w:lineRule="auto"/>
              <w:ind w:left="1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</w:p>
          <w:p w14:paraId="1AB79691" w14:textId="77777777" w:rsidR="007066C3" w:rsidRDefault="007066C3" w:rsidP="007066C3">
            <w:pPr>
              <w:spacing w:after="0" w:line="240" w:lineRule="auto"/>
              <w:ind w:left="1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ul. Ogrodowa </w:t>
            </w:r>
            <w:r>
              <w:t xml:space="preserve"> </w:t>
            </w:r>
          </w:p>
          <w:p w14:paraId="1017ECFB" w14:textId="77777777" w:rsidR="007066C3" w:rsidRDefault="007066C3" w:rsidP="007066C3">
            <w:pPr>
              <w:spacing w:after="0" w:line="240" w:lineRule="auto"/>
              <w:ind w:left="1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  <w:r>
              <w:t xml:space="preserve">  </w:t>
            </w:r>
          </w:p>
          <w:p w14:paraId="00EB046C" w14:textId="77777777" w:rsidR="007066C3" w:rsidRDefault="007066C3" w:rsidP="007066C3">
            <w:pPr>
              <w:spacing w:after="116" w:line="240" w:lineRule="auto"/>
              <w:ind w:left="1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28-440 </w:t>
            </w:r>
            <w:r>
              <w:t xml:space="preserve">  </w:t>
            </w:r>
          </w:p>
          <w:p w14:paraId="66DBE861" w14:textId="53154F4B" w:rsidR="007066C3" w:rsidRDefault="007066C3" w:rsidP="007066C3">
            <w:pPr>
              <w:spacing w:after="0" w:line="240" w:lineRule="auto"/>
              <w:ind w:left="118" w:right="329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Działoszyce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0" w:type="dxa"/>
              <w:bottom w:w="0" w:type="dxa"/>
              <w:right w:w="5" w:type="dxa"/>
            </w:tcMar>
          </w:tcPr>
          <w:p w14:paraId="738FC297" w14:textId="77777777" w:rsidR="007066C3" w:rsidRDefault="007066C3" w:rsidP="007066C3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</w:p>
          <w:p w14:paraId="6D29180F" w14:textId="77777777" w:rsidR="007066C3" w:rsidRDefault="007066C3" w:rsidP="007066C3">
            <w:pPr>
              <w:spacing w:after="0" w:line="240" w:lineRule="auto"/>
              <w:ind w:left="-10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Gmina </w:t>
            </w:r>
            <w:r>
              <w:t xml:space="preserve">  </w:t>
            </w:r>
          </w:p>
          <w:p w14:paraId="5C8CE55E" w14:textId="77777777" w:rsidR="007066C3" w:rsidRDefault="007066C3" w:rsidP="007066C3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Działoszyce </w:t>
            </w:r>
            <w:r>
              <w:t xml:space="preserve">  </w:t>
            </w:r>
          </w:p>
          <w:p w14:paraId="244832F9" w14:textId="77777777" w:rsidR="007066C3" w:rsidRDefault="007066C3" w:rsidP="007066C3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</w:p>
          <w:p w14:paraId="00D83C8C" w14:textId="77777777" w:rsidR="007066C3" w:rsidRDefault="007066C3" w:rsidP="007066C3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Uchwała Nr </w:t>
            </w:r>
            <w:r>
              <w:t xml:space="preserve">  </w:t>
            </w:r>
          </w:p>
          <w:p w14:paraId="02978248" w14:textId="77777777" w:rsidR="007066C3" w:rsidRDefault="007066C3" w:rsidP="007066C3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22/III/2001 </w:t>
            </w:r>
            <w:r>
              <w:t xml:space="preserve">  </w:t>
            </w:r>
          </w:p>
          <w:p w14:paraId="096DB936" w14:textId="77777777" w:rsidR="007066C3" w:rsidRDefault="007066C3" w:rsidP="007066C3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Rady </w:t>
            </w:r>
            <w:r>
              <w:t xml:space="preserve">  </w:t>
            </w:r>
          </w:p>
          <w:p w14:paraId="5166FC4E" w14:textId="77777777" w:rsidR="007066C3" w:rsidRDefault="007066C3" w:rsidP="007066C3">
            <w:pPr>
              <w:tabs>
                <w:tab w:val="right" w:pos="142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Miejskiej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w</w:t>
            </w:r>
          </w:p>
          <w:p w14:paraId="76EA29ED" w14:textId="77777777" w:rsidR="007066C3" w:rsidRDefault="007066C3" w:rsidP="007066C3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Działoszycach  </w:t>
            </w:r>
          </w:p>
          <w:p w14:paraId="105757EB" w14:textId="77777777" w:rsidR="007066C3" w:rsidRDefault="007066C3" w:rsidP="007066C3">
            <w:pPr>
              <w:tabs>
                <w:tab w:val="center" w:pos="88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dnia </w:t>
            </w:r>
          </w:p>
          <w:p w14:paraId="01D49EBA" w14:textId="77777777" w:rsidR="007066C3" w:rsidRDefault="007066C3" w:rsidP="007066C3">
            <w:pPr>
              <w:tabs>
                <w:tab w:val="center" w:pos="81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29 </w:t>
            </w:r>
            <w:r>
              <w:t xml:space="preserve"> </w:t>
            </w:r>
          </w:p>
          <w:p w14:paraId="54D9FC91" w14:textId="77777777" w:rsidR="007066C3" w:rsidRDefault="007066C3" w:rsidP="007066C3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czerwca 2001 </w:t>
            </w:r>
            <w:r>
              <w:t xml:space="preserve">  </w:t>
            </w:r>
          </w:p>
          <w:p w14:paraId="1D6EBFAF" w14:textId="49BB2CF4" w:rsidR="007066C3" w:rsidRDefault="007066C3" w:rsidP="007066C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r.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0" w:type="dxa"/>
              <w:bottom w:w="0" w:type="dxa"/>
              <w:right w:w="5" w:type="dxa"/>
            </w:tcMar>
          </w:tcPr>
          <w:p w14:paraId="2CB87B29" w14:textId="77777777" w:rsidR="007066C3" w:rsidRDefault="007066C3" w:rsidP="007066C3">
            <w:pPr>
              <w:spacing w:after="0" w:line="240" w:lineRule="auto"/>
              <w:ind w:left="30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</w:p>
          <w:p w14:paraId="3C59AAA9" w14:textId="77777777" w:rsidR="007066C3" w:rsidRDefault="007066C3" w:rsidP="007066C3">
            <w:pPr>
              <w:spacing w:after="991" w:line="216" w:lineRule="auto"/>
              <w:ind w:left="153"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Nie dotyczy </w:t>
            </w:r>
            <w:r>
              <w:t xml:space="preserve">  </w:t>
            </w:r>
          </w:p>
          <w:p w14:paraId="3CBC6C60" w14:textId="56F4FC45" w:rsidR="007066C3" w:rsidRDefault="007066C3" w:rsidP="007066C3">
            <w:pPr>
              <w:spacing w:after="0" w:line="223" w:lineRule="auto"/>
              <w:ind w:left="118" w:right="52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0" w:type="dxa"/>
              <w:bottom w:w="0" w:type="dxa"/>
              <w:right w:w="5" w:type="dxa"/>
            </w:tcMar>
          </w:tcPr>
          <w:p w14:paraId="0F7ECBF8" w14:textId="77777777" w:rsidR="007066C3" w:rsidRDefault="007066C3" w:rsidP="007066C3">
            <w:pPr>
              <w:spacing w:after="0" w:line="240" w:lineRule="auto"/>
              <w:ind w:left="1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</w:p>
          <w:p w14:paraId="0E63A7F6" w14:textId="77777777" w:rsidR="007066C3" w:rsidRDefault="007066C3" w:rsidP="007066C3">
            <w:pPr>
              <w:spacing w:after="0" w:line="240" w:lineRule="auto"/>
              <w:ind w:left="1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Miejsko-Gminne </w:t>
            </w:r>
          </w:p>
          <w:p w14:paraId="202F4B0E" w14:textId="77777777" w:rsidR="007066C3" w:rsidRDefault="007066C3" w:rsidP="007066C3">
            <w:pPr>
              <w:spacing w:after="41" w:line="242" w:lineRule="auto"/>
              <w:ind w:left="1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Centrum Kultury </w:t>
            </w:r>
            <w: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Działoszycach ( MGCK) </w:t>
            </w:r>
            <w:r>
              <w:t xml:space="preserve">  </w:t>
            </w:r>
          </w:p>
          <w:p w14:paraId="515F24E3" w14:textId="77777777" w:rsidR="007066C3" w:rsidRDefault="007066C3" w:rsidP="007066C3">
            <w:pPr>
              <w:spacing w:after="0" w:line="240" w:lineRule="auto"/>
              <w:ind w:left="1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</w:p>
          <w:p w14:paraId="4A16F946" w14:textId="77777777" w:rsidR="007066C3" w:rsidRDefault="007066C3" w:rsidP="007066C3">
            <w:pPr>
              <w:spacing w:after="0" w:line="240" w:lineRule="auto"/>
              <w:ind w:left="1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REGON </w:t>
            </w:r>
            <w:r>
              <w:t xml:space="preserve">  </w:t>
            </w:r>
          </w:p>
          <w:p w14:paraId="23966383" w14:textId="6E65BFFA" w:rsidR="007066C3" w:rsidRDefault="007066C3" w:rsidP="007066C3">
            <w:pPr>
              <w:spacing w:after="0" w:line="240" w:lineRule="auto"/>
              <w:ind w:left="118" w:right="25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000865556 </w:t>
            </w:r>
            <w:r>
              <w:t xml:space="preserve"> 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0" w:type="dxa"/>
              <w:bottom w:w="0" w:type="dxa"/>
              <w:right w:w="5" w:type="dxa"/>
            </w:tcMar>
          </w:tcPr>
          <w:p w14:paraId="5082D9F2" w14:textId="77777777" w:rsidR="007066C3" w:rsidRDefault="007066C3" w:rsidP="007066C3">
            <w:pPr>
              <w:spacing w:after="0" w:line="240" w:lineRule="auto"/>
              <w:ind w:left="30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</w:p>
          <w:p w14:paraId="46F00A21" w14:textId="77777777" w:rsidR="007066C3" w:rsidRDefault="007066C3" w:rsidP="007066C3">
            <w:pPr>
              <w:spacing w:after="159" w:line="240" w:lineRule="auto"/>
              <w:ind w:right="18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Brak </w:t>
            </w:r>
            <w:r>
              <w:t xml:space="preserve">  </w:t>
            </w:r>
          </w:p>
          <w:p w14:paraId="5B745AC0" w14:textId="01C17F71" w:rsidR="007066C3" w:rsidRDefault="007066C3" w:rsidP="007066C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0" w:type="dxa"/>
              <w:bottom w:w="0" w:type="dxa"/>
              <w:right w:w="5" w:type="dxa"/>
            </w:tcMar>
          </w:tcPr>
          <w:p w14:paraId="19CA6081" w14:textId="7742B14B" w:rsidR="007066C3" w:rsidRDefault="007066C3" w:rsidP="007066C3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Grażyna Wojtaś   </w:t>
            </w:r>
          </w:p>
        </w:tc>
      </w:tr>
      <w:tr w:rsidR="007066C3" w14:paraId="7E86FEEA" w14:textId="77777777" w:rsidTr="007066C3">
        <w:tblPrEx>
          <w:tblCellMar>
            <w:top w:w="0" w:type="dxa"/>
            <w:bottom w:w="0" w:type="dxa"/>
          </w:tblCellMar>
        </w:tblPrEx>
        <w:trPr>
          <w:trHeight w:val="2086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0" w:type="dxa"/>
              <w:bottom w:w="0" w:type="dxa"/>
              <w:right w:w="5" w:type="dxa"/>
            </w:tcMar>
          </w:tcPr>
          <w:p w14:paraId="33E1CCA3" w14:textId="77777777" w:rsidR="007066C3" w:rsidRDefault="007066C3" w:rsidP="007066C3">
            <w:pPr>
              <w:spacing w:after="20" w:line="240" w:lineRule="auto"/>
              <w:ind w:left="3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0" w:type="dxa"/>
              <w:bottom w:w="0" w:type="dxa"/>
              <w:right w:w="5" w:type="dxa"/>
            </w:tcMar>
          </w:tcPr>
          <w:p w14:paraId="78745E2E" w14:textId="77777777" w:rsidR="007066C3" w:rsidRDefault="007066C3" w:rsidP="007066C3">
            <w:pPr>
              <w:spacing w:after="0" w:line="240" w:lineRule="auto"/>
              <w:ind w:left="221" w:right="3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0" w:type="dxa"/>
              <w:bottom w:w="0" w:type="dxa"/>
              <w:right w:w="5" w:type="dxa"/>
            </w:tcMar>
          </w:tcPr>
          <w:p w14:paraId="234E0A2B" w14:textId="77777777" w:rsidR="007066C3" w:rsidRDefault="007066C3" w:rsidP="007066C3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Centrum Kultury i Biblioteka w Działoszycach  (CKiB)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0" w:type="dxa"/>
              <w:bottom w:w="0" w:type="dxa"/>
              <w:right w:w="5" w:type="dxa"/>
            </w:tcMar>
          </w:tcPr>
          <w:p w14:paraId="03E8C60D" w14:textId="77777777" w:rsidR="007066C3" w:rsidRDefault="007066C3" w:rsidP="007066C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Organizowanie działalności kultury oraz zadania w dziedzinie tworzenia, upowszechniania i ochrony dóbr kultury na terenie Gminy Działoszyce.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0" w:type="dxa"/>
              <w:bottom w:w="0" w:type="dxa"/>
              <w:right w:w="5" w:type="dxa"/>
            </w:tcMar>
          </w:tcPr>
          <w:p w14:paraId="14029D91" w14:textId="77777777" w:rsidR="007066C3" w:rsidRDefault="007066C3" w:rsidP="007066C3">
            <w:pPr>
              <w:spacing w:after="0" w:line="240" w:lineRule="auto"/>
              <w:ind w:left="1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ul. Szkolna 5 </w:t>
            </w:r>
            <w:r>
              <w:t xml:space="preserve">  </w:t>
            </w:r>
          </w:p>
          <w:p w14:paraId="43638A09" w14:textId="77777777" w:rsidR="007066C3" w:rsidRDefault="007066C3" w:rsidP="007066C3">
            <w:pPr>
              <w:spacing w:after="116" w:line="240" w:lineRule="auto"/>
              <w:ind w:left="1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28-440 </w:t>
            </w:r>
            <w:r>
              <w:t xml:space="preserve">  </w:t>
            </w:r>
          </w:p>
          <w:p w14:paraId="5CB34440" w14:textId="77777777" w:rsidR="007066C3" w:rsidRDefault="007066C3" w:rsidP="007066C3">
            <w:pPr>
              <w:spacing w:after="0" w:line="240" w:lineRule="auto"/>
              <w:ind w:left="118"/>
            </w:pPr>
            <w:r>
              <w:rPr>
                <w:rFonts w:ascii="Times New Roman" w:eastAsia="Times New Roman" w:hAnsi="Times New Roman" w:cs="Times New Roman"/>
                <w:sz w:val="20"/>
              </w:rPr>
              <w:t>Działoszyce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0" w:type="dxa"/>
              <w:bottom w:w="0" w:type="dxa"/>
              <w:right w:w="5" w:type="dxa"/>
            </w:tcMar>
          </w:tcPr>
          <w:p w14:paraId="644E21F1" w14:textId="77777777" w:rsidR="007066C3" w:rsidRDefault="007066C3" w:rsidP="007066C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Uchwała Nr LXXXVII/445/2023 Rady Miejskiej w Działoszycach  z dnia 30 czerwca 2023  r. 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0" w:type="dxa"/>
              <w:bottom w:w="0" w:type="dxa"/>
              <w:right w:w="5" w:type="dxa"/>
            </w:tcMar>
          </w:tcPr>
          <w:p w14:paraId="2478FA76" w14:textId="77777777" w:rsidR="007066C3" w:rsidRDefault="007066C3" w:rsidP="007066C3">
            <w:pPr>
              <w:spacing w:after="991" w:line="216" w:lineRule="auto"/>
              <w:ind w:left="153"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Nie dotyczy </w:t>
            </w:r>
            <w:r>
              <w:t xml:space="preserve">  </w:t>
            </w:r>
          </w:p>
          <w:p w14:paraId="502D4786" w14:textId="77777777" w:rsidR="007066C3" w:rsidRDefault="007066C3" w:rsidP="007066C3">
            <w:pPr>
              <w:spacing w:after="0" w:line="240" w:lineRule="auto"/>
              <w:ind w:left="3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0" w:type="dxa"/>
              <w:bottom w:w="0" w:type="dxa"/>
              <w:right w:w="5" w:type="dxa"/>
            </w:tcMar>
          </w:tcPr>
          <w:p w14:paraId="741DC488" w14:textId="77777777" w:rsidR="007066C3" w:rsidRDefault="007066C3" w:rsidP="007066C3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Centrum Kultury i Biblioteka w Działoszycach </w:t>
            </w:r>
          </w:p>
          <w:p w14:paraId="350981FA" w14:textId="77777777" w:rsidR="007066C3" w:rsidRDefault="007066C3" w:rsidP="007066C3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8CC354D" w14:textId="77777777" w:rsidR="007066C3" w:rsidRDefault="007066C3" w:rsidP="007066C3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REGON </w:t>
            </w:r>
          </w:p>
          <w:p w14:paraId="5D25B0E0" w14:textId="77777777" w:rsidR="007066C3" w:rsidRDefault="007066C3" w:rsidP="007066C3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000865556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0" w:type="dxa"/>
              <w:bottom w:w="0" w:type="dxa"/>
              <w:right w:w="5" w:type="dxa"/>
            </w:tcMar>
          </w:tcPr>
          <w:p w14:paraId="09FF5C6B" w14:textId="77777777" w:rsidR="007066C3" w:rsidRDefault="007066C3" w:rsidP="007066C3">
            <w:pPr>
              <w:spacing w:after="159" w:line="240" w:lineRule="auto"/>
              <w:ind w:right="18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Brak </w:t>
            </w:r>
            <w:r>
              <w:t xml:space="preserve">  </w:t>
            </w:r>
          </w:p>
          <w:p w14:paraId="24891C96" w14:textId="77777777" w:rsidR="007066C3" w:rsidRDefault="007066C3" w:rsidP="007066C3">
            <w:pPr>
              <w:spacing w:after="0" w:line="240" w:lineRule="auto"/>
              <w:ind w:left="30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0" w:type="dxa"/>
              <w:bottom w:w="0" w:type="dxa"/>
              <w:right w:w="5" w:type="dxa"/>
            </w:tcMar>
          </w:tcPr>
          <w:p w14:paraId="3B1A644F" w14:textId="77777777" w:rsidR="007066C3" w:rsidRDefault="007066C3" w:rsidP="007066C3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Jadwiga Łaszowska</w:t>
            </w:r>
          </w:p>
        </w:tc>
      </w:tr>
    </w:tbl>
    <w:p w14:paraId="1BEE5D82" w14:textId="77777777" w:rsidR="00945C12" w:rsidRDefault="00000000">
      <w:pPr>
        <w:spacing w:after="0"/>
        <w:ind w:left="1713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sz w:val="32"/>
          <w:vertAlign w:val="subscript"/>
        </w:rPr>
        <w:t xml:space="preserve"> </w:t>
      </w:r>
      <w:r>
        <w:t xml:space="preserve"> </w:t>
      </w:r>
    </w:p>
    <w:p w14:paraId="14D336FC" w14:textId="77777777" w:rsidR="00945C12" w:rsidRDefault="00000000">
      <w:pPr>
        <w:spacing w:after="0"/>
        <w:ind w:right="5329"/>
        <w:jc w:val="right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sz w:val="32"/>
          <w:vertAlign w:val="subscript"/>
        </w:rPr>
        <w:t xml:space="preserve"> </w:t>
      </w:r>
      <w:r>
        <w:t xml:space="preserve"> </w:t>
      </w:r>
    </w:p>
    <w:p w14:paraId="05F12583" w14:textId="77777777" w:rsidR="00945C12" w:rsidRDefault="00000000">
      <w:pPr>
        <w:spacing w:after="0"/>
        <w:ind w:right="5329"/>
        <w:jc w:val="right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sz w:val="32"/>
          <w:vertAlign w:val="subscript"/>
        </w:rPr>
        <w:t xml:space="preserve"> </w:t>
      </w:r>
      <w:r>
        <w:t xml:space="preserve"> </w:t>
      </w:r>
    </w:p>
    <w:tbl>
      <w:tblPr>
        <w:tblW w:w="14150" w:type="dxa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0"/>
        <w:gridCol w:w="1110"/>
        <w:gridCol w:w="2480"/>
        <w:gridCol w:w="2166"/>
        <w:gridCol w:w="2240"/>
        <w:gridCol w:w="1990"/>
        <w:gridCol w:w="1571"/>
        <w:gridCol w:w="1673"/>
      </w:tblGrid>
      <w:tr w:rsidR="00945C12" w14:paraId="2D1B9F2F" w14:textId="77777777" w:rsidTr="007066C3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42" w:type="dxa"/>
              <w:right w:w="0" w:type="dxa"/>
            </w:tcMar>
          </w:tcPr>
          <w:p w14:paraId="0F38D368" w14:textId="77777777" w:rsidR="00945C12" w:rsidRDefault="00000000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Dział II – Organizacja instytucji kultury </w:t>
            </w:r>
            <w:r>
              <w:t xml:space="preserve">  </w:t>
            </w:r>
          </w:p>
        </w:tc>
        <w:tc>
          <w:tcPr>
            <w:tcW w:w="2166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42" w:type="dxa"/>
              <w:right w:w="0" w:type="dxa"/>
            </w:tcMar>
          </w:tcPr>
          <w:p w14:paraId="1212F4D5" w14:textId="77777777" w:rsidR="00945C12" w:rsidRDefault="00000000">
            <w:pPr>
              <w:spacing w:after="0" w:line="240" w:lineRule="auto"/>
              <w:ind w:left="38"/>
            </w:pPr>
            <w: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42" w:type="dxa"/>
              <w:right w:w="0" w:type="dxa"/>
            </w:tcMar>
            <w:vAlign w:val="bottom"/>
          </w:tcPr>
          <w:p w14:paraId="7C473DC2" w14:textId="77777777" w:rsidR="00945C12" w:rsidRDefault="00000000">
            <w:pPr>
              <w:spacing w:after="0" w:line="240" w:lineRule="auto"/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"/>
              </w:rPr>
              <w:t xml:space="preserve"> </w:t>
            </w:r>
            <w:r>
              <w:t xml:space="preserve">  </w:t>
            </w:r>
          </w:p>
        </w:tc>
        <w:tc>
          <w:tcPr>
            <w:tcW w:w="1990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42" w:type="dxa"/>
              <w:right w:w="0" w:type="dxa"/>
            </w:tcMar>
          </w:tcPr>
          <w:p w14:paraId="54192606" w14:textId="77777777" w:rsidR="00945C12" w:rsidRDefault="00000000">
            <w:pPr>
              <w:spacing w:after="0" w:line="240" w:lineRule="auto"/>
              <w:ind w:left="108"/>
            </w:pPr>
            <w:r>
              <w:t xml:space="preserve">  </w:t>
            </w:r>
          </w:p>
        </w:tc>
        <w:tc>
          <w:tcPr>
            <w:tcW w:w="1571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42" w:type="dxa"/>
              <w:right w:w="0" w:type="dxa"/>
            </w:tcMar>
          </w:tcPr>
          <w:p w14:paraId="63D49968" w14:textId="77777777" w:rsidR="00945C12" w:rsidRDefault="00000000">
            <w:pPr>
              <w:spacing w:after="0" w:line="240" w:lineRule="auto"/>
              <w:ind w:left="108"/>
            </w:pPr>
            <w:r>
              <w:t xml:space="preserve">  </w:t>
            </w:r>
          </w:p>
        </w:tc>
        <w:tc>
          <w:tcPr>
            <w:tcW w:w="1673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42" w:type="dxa"/>
              <w:right w:w="0" w:type="dxa"/>
            </w:tcMar>
          </w:tcPr>
          <w:p w14:paraId="6E0E13D4" w14:textId="77777777" w:rsidR="00945C12" w:rsidRDefault="00000000">
            <w:pPr>
              <w:spacing w:after="0" w:line="240" w:lineRule="auto"/>
              <w:ind w:left="108"/>
            </w:pPr>
            <w:r>
              <w:t xml:space="preserve">  </w:t>
            </w:r>
          </w:p>
        </w:tc>
      </w:tr>
      <w:tr w:rsidR="00945C12" w14:paraId="678EE74C" w14:textId="77777777" w:rsidTr="007066C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42" w:type="dxa"/>
              <w:right w:w="0" w:type="dxa"/>
            </w:tcMar>
          </w:tcPr>
          <w:p w14:paraId="17B68899" w14:textId="77777777" w:rsidR="00945C12" w:rsidRDefault="00000000">
            <w:pPr>
              <w:spacing w:after="0" w:line="240" w:lineRule="auto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 </w:t>
            </w:r>
            <w:r>
              <w:t xml:space="preserve">  </w:t>
            </w:r>
          </w:p>
        </w:tc>
        <w:tc>
          <w:tcPr>
            <w:tcW w:w="11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42" w:type="dxa"/>
              <w:right w:w="0" w:type="dxa"/>
            </w:tcMar>
          </w:tcPr>
          <w:p w14:paraId="50A303BD" w14:textId="77777777" w:rsidR="00945C12" w:rsidRDefault="00000000">
            <w:pPr>
              <w:spacing w:after="0" w:line="240" w:lineRule="auto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  <w:r>
              <w:t xml:space="preserve">  </w:t>
            </w:r>
          </w:p>
        </w:tc>
        <w:tc>
          <w:tcPr>
            <w:tcW w:w="24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42" w:type="dxa"/>
              <w:right w:w="0" w:type="dxa"/>
            </w:tcMar>
          </w:tcPr>
          <w:p w14:paraId="18D33F4E" w14:textId="77777777" w:rsidR="00945C12" w:rsidRDefault="00000000">
            <w:pPr>
              <w:spacing w:after="0" w:line="240" w:lineRule="auto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  <w:r>
              <w:t xml:space="preserve">  </w:t>
            </w:r>
          </w:p>
        </w:tc>
        <w:tc>
          <w:tcPr>
            <w:tcW w:w="21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42" w:type="dxa"/>
              <w:right w:w="0" w:type="dxa"/>
            </w:tcMar>
          </w:tcPr>
          <w:p w14:paraId="7B305E69" w14:textId="77777777" w:rsidR="00945C12" w:rsidRDefault="00000000">
            <w:pPr>
              <w:spacing w:after="0" w:line="240" w:lineRule="auto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 </w:t>
            </w:r>
            <w:r>
              <w:t xml:space="preserve">  </w:t>
            </w:r>
          </w:p>
        </w:tc>
        <w:tc>
          <w:tcPr>
            <w:tcW w:w="22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42" w:type="dxa"/>
              <w:right w:w="0" w:type="dxa"/>
            </w:tcMar>
          </w:tcPr>
          <w:p w14:paraId="09A2E280" w14:textId="77777777" w:rsidR="00945C12" w:rsidRDefault="00000000">
            <w:pPr>
              <w:spacing w:after="0"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  <w:r>
              <w:t xml:space="preserve">  </w:t>
            </w:r>
          </w:p>
        </w:tc>
        <w:tc>
          <w:tcPr>
            <w:tcW w:w="19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42" w:type="dxa"/>
              <w:right w:w="0" w:type="dxa"/>
            </w:tcMar>
          </w:tcPr>
          <w:p w14:paraId="48D801D2" w14:textId="77777777" w:rsidR="00945C12" w:rsidRDefault="00000000">
            <w:pPr>
              <w:spacing w:after="0" w:line="240" w:lineRule="auto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 </w:t>
            </w:r>
            <w:r>
              <w:t xml:space="preserve">  </w:t>
            </w:r>
          </w:p>
        </w:tc>
        <w:tc>
          <w:tcPr>
            <w:tcW w:w="15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42" w:type="dxa"/>
              <w:right w:w="0" w:type="dxa"/>
            </w:tcMar>
          </w:tcPr>
          <w:p w14:paraId="21CAAD68" w14:textId="77777777" w:rsidR="00945C12" w:rsidRDefault="00000000">
            <w:pPr>
              <w:spacing w:after="0" w:line="240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 </w:t>
            </w:r>
            <w:r>
              <w:t xml:space="preserve">  </w:t>
            </w:r>
          </w:p>
        </w:tc>
        <w:tc>
          <w:tcPr>
            <w:tcW w:w="16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42" w:type="dxa"/>
              <w:right w:w="0" w:type="dxa"/>
            </w:tcMar>
          </w:tcPr>
          <w:p w14:paraId="776B39A2" w14:textId="77777777" w:rsidR="00945C12" w:rsidRDefault="00000000">
            <w:pPr>
              <w:spacing w:after="0" w:line="240" w:lineRule="auto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8 </w:t>
            </w:r>
            <w:r>
              <w:t xml:space="preserve">  </w:t>
            </w:r>
          </w:p>
        </w:tc>
      </w:tr>
      <w:tr w:rsidR="00945C12" w14:paraId="5F25DB08" w14:textId="77777777" w:rsidTr="007066C3">
        <w:tblPrEx>
          <w:tblCellMar>
            <w:top w:w="0" w:type="dxa"/>
            <w:bottom w:w="0" w:type="dxa"/>
          </w:tblCellMar>
        </w:tblPrEx>
        <w:trPr>
          <w:trHeight w:val="217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42" w:type="dxa"/>
              <w:right w:w="0" w:type="dxa"/>
            </w:tcMar>
          </w:tcPr>
          <w:p w14:paraId="704C3ABA" w14:textId="77777777" w:rsidR="00945C12" w:rsidRDefault="00000000">
            <w:pPr>
              <w:spacing w:after="246" w:line="228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Numer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kolejny wpisu </w:t>
            </w:r>
            <w:r>
              <w:t xml:space="preserve">  </w:t>
            </w:r>
          </w:p>
          <w:p w14:paraId="3775F5E5" w14:textId="77777777" w:rsidR="00945C12" w:rsidRDefault="00000000">
            <w:pPr>
              <w:spacing w:after="0" w:line="240" w:lineRule="auto"/>
              <w:ind w:left="3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  <w:r>
              <w:rPr>
                <w:sz w:val="32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42" w:type="dxa"/>
              <w:right w:w="0" w:type="dxa"/>
            </w:tcMar>
          </w:tcPr>
          <w:p w14:paraId="436723A3" w14:textId="77777777" w:rsidR="00945C12" w:rsidRDefault="00000000">
            <w:pPr>
              <w:spacing w:after="0" w:line="240" w:lineRule="auto"/>
              <w:ind w:left="106" w:right="5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Data  wpisu, daty kolejnych zmian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  <w:r>
              <w:t xml:space="preserve"> 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42" w:type="dxa"/>
              <w:right w:w="0" w:type="dxa"/>
            </w:tcMar>
          </w:tcPr>
          <w:p w14:paraId="66CF0F0F" w14:textId="77777777" w:rsidR="00945C12" w:rsidRDefault="00000000">
            <w:pPr>
              <w:spacing w:after="0" w:line="240" w:lineRule="auto"/>
              <w:ind w:left="110" w:right="3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Informacja o złożeniu do rejestru statutu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42" w:type="dxa"/>
              <w:right w:w="0" w:type="dxa"/>
            </w:tcMar>
          </w:tcPr>
          <w:p w14:paraId="3081B367" w14:textId="77777777" w:rsidR="00945C12" w:rsidRDefault="00000000">
            <w:pPr>
              <w:spacing w:after="62" w:line="21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Imię i nazwisko dyrektora instytucji kultury i jego </w:t>
            </w:r>
            <w:r>
              <w:t xml:space="preserve"> </w:t>
            </w:r>
          </w:p>
          <w:p w14:paraId="7ACC410B" w14:textId="77777777" w:rsidR="00945C12" w:rsidRDefault="00000000">
            <w:pPr>
              <w:spacing w:after="0" w:line="240" w:lineRule="auto"/>
              <w:ind w:left="29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zastępców lub oznaczenie </w:t>
            </w:r>
            <w:r>
              <w:t xml:space="preserve">  </w:t>
            </w:r>
          </w:p>
          <w:p w14:paraId="08E83FE8" w14:textId="77777777" w:rsidR="00945C12" w:rsidRDefault="00000000">
            <w:pPr>
              <w:spacing w:after="40" w:line="218" w:lineRule="auto"/>
              <w:ind w:left="585" w:hanging="4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osoby fizycznej lub prawnej, której powierzono </w:t>
            </w:r>
            <w:r>
              <w:t xml:space="preserve">  </w:t>
            </w:r>
          </w:p>
          <w:p w14:paraId="50E852F7" w14:textId="77777777" w:rsidR="00945C12" w:rsidRDefault="00000000">
            <w:pPr>
              <w:spacing w:after="197" w:line="240" w:lineRule="auto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zarządzanie instytucją </w:t>
            </w:r>
            <w:r>
              <w:t xml:space="preserve">  </w:t>
            </w:r>
          </w:p>
          <w:p w14:paraId="7BC3A398" w14:textId="77777777" w:rsidR="00945C12" w:rsidRDefault="00000000">
            <w:pPr>
              <w:spacing w:after="0" w:line="240" w:lineRule="auto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kultury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  <w:r>
              <w:t xml:space="preserve"> 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42" w:type="dxa"/>
              <w:right w:w="0" w:type="dxa"/>
            </w:tcMar>
          </w:tcPr>
          <w:p w14:paraId="1B680491" w14:textId="77777777" w:rsidR="00945C12" w:rsidRDefault="00000000">
            <w:pPr>
              <w:spacing w:after="0" w:line="240" w:lineRule="auto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Imiona i nazwiska </w:t>
            </w:r>
            <w:r>
              <w:t xml:space="preserve"> </w:t>
            </w:r>
          </w:p>
          <w:p w14:paraId="0083FC61" w14:textId="77777777" w:rsidR="00945C12" w:rsidRDefault="00000000">
            <w:pPr>
              <w:spacing w:after="0" w:line="240" w:lineRule="auto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pełnomocników </w:t>
            </w:r>
            <w:r>
              <w:t xml:space="preserve">  </w:t>
            </w:r>
          </w:p>
          <w:p w14:paraId="6275D693" w14:textId="77777777" w:rsidR="00945C12" w:rsidRDefault="00000000">
            <w:pPr>
              <w:spacing w:after="0" w:line="216" w:lineRule="auto"/>
              <w:ind w:left="209" w:right="170" w:firstLine="26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instytucji kultury uprawnionych do dokonywania czynności prawnych w imieniu </w:t>
            </w:r>
            <w:r>
              <w:t xml:space="preserve">  </w:t>
            </w:r>
          </w:p>
          <w:p w14:paraId="5DB5AE3A" w14:textId="77777777" w:rsidR="00945C12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instytucji oraz zakres ich </w:t>
            </w:r>
            <w:r>
              <w:rPr>
                <w:rFonts w:ascii="Times New Roman" w:eastAsia="Times New Roman" w:hAnsi="Times New Roman" w:cs="Times New Roman"/>
                <w:b/>
                <w:sz w:val="31"/>
                <w:vertAlign w:val="subscript"/>
              </w:rPr>
              <w:t>upoważnień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  <w:r>
              <w:t xml:space="preserve">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42" w:type="dxa"/>
              <w:right w:w="0" w:type="dxa"/>
            </w:tcMar>
          </w:tcPr>
          <w:p w14:paraId="1DE9D0CC" w14:textId="77777777" w:rsidR="00945C12" w:rsidRDefault="00000000">
            <w:pPr>
              <w:spacing w:after="1" w:line="21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Nazwa oraz siedziba wyodrębnionych jednostek </w:t>
            </w:r>
            <w:r>
              <w:t xml:space="preserve">  </w:t>
            </w:r>
          </w:p>
          <w:p w14:paraId="2DFBE0E7" w14:textId="77777777" w:rsidR="00945C12" w:rsidRDefault="00000000">
            <w:pPr>
              <w:spacing w:after="0" w:line="240" w:lineRule="auto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organizacyjnych </w:t>
            </w:r>
            <w:r>
              <w:t xml:space="preserve">  </w:t>
            </w:r>
          </w:p>
          <w:p w14:paraId="32EFB9A3" w14:textId="77777777" w:rsidR="00945C12" w:rsidRDefault="00000000">
            <w:pPr>
              <w:spacing w:after="0" w:line="240" w:lineRule="auto"/>
              <w:ind w:left="13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instytucji kultury i ich </w:t>
            </w:r>
            <w:r>
              <w:t xml:space="preserve"> </w:t>
            </w:r>
          </w:p>
          <w:p w14:paraId="31B17323" w14:textId="77777777" w:rsidR="00945C12" w:rsidRDefault="00000000">
            <w:pPr>
              <w:spacing w:after="4" w:line="216" w:lineRule="auto"/>
              <w:ind w:left="154" w:hanging="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cyfrowe identyfikatory nadane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 systemie </w:t>
            </w:r>
          </w:p>
          <w:p w14:paraId="7F9AE625" w14:textId="77777777" w:rsidR="00945C12" w:rsidRDefault="00000000">
            <w:pPr>
              <w:spacing w:after="0" w:line="240" w:lineRule="auto"/>
              <w:ind w:left="15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informacji publicznej </w:t>
            </w:r>
            <w:r>
              <w:t xml:space="preserve"> 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42" w:type="dxa"/>
              <w:right w:w="0" w:type="dxa"/>
            </w:tcMar>
          </w:tcPr>
          <w:p w14:paraId="747C10E0" w14:textId="77777777" w:rsidR="00945C12" w:rsidRDefault="00000000">
            <w:pPr>
              <w:spacing w:after="0" w:line="240" w:lineRule="auto"/>
              <w:ind w:left="1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Uwagi </w:t>
            </w:r>
            <w: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42" w:type="dxa"/>
              <w:right w:w="0" w:type="dxa"/>
            </w:tcMar>
          </w:tcPr>
          <w:p w14:paraId="56A04FE5" w14:textId="77777777" w:rsidR="00945C12" w:rsidRDefault="00000000">
            <w:pPr>
              <w:spacing w:after="0" w:line="240" w:lineRule="auto"/>
              <w:ind w:left="80" w:hanging="102"/>
              <w:jc w:val="center"/>
            </w:pPr>
            <w:r>
              <w:t xml:space="preserve"> 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Imię i nazwisko pełnomocnika organizatora dokonującego wpisu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  <w:r>
              <w:t xml:space="preserve">  </w:t>
            </w:r>
          </w:p>
        </w:tc>
      </w:tr>
      <w:tr w:rsidR="00945C12" w14:paraId="407F4DD1" w14:textId="77777777" w:rsidTr="007066C3">
        <w:tblPrEx>
          <w:tblCellMar>
            <w:top w:w="0" w:type="dxa"/>
            <w:bottom w:w="0" w:type="dxa"/>
          </w:tblCellMar>
        </w:tblPrEx>
        <w:trPr>
          <w:trHeight w:val="2679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42" w:type="dxa"/>
              <w:right w:w="0" w:type="dxa"/>
            </w:tcMar>
          </w:tcPr>
          <w:p w14:paraId="4A50AFC0" w14:textId="77777777" w:rsidR="00945C12" w:rsidRDefault="00000000">
            <w:pPr>
              <w:spacing w:after="0" w:line="240" w:lineRule="auto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  <w:r>
              <w:t xml:space="preserve">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42" w:type="dxa"/>
              <w:right w:w="0" w:type="dxa"/>
            </w:tcMar>
          </w:tcPr>
          <w:p w14:paraId="14733D88" w14:textId="77777777" w:rsidR="00945C12" w:rsidRDefault="00000000">
            <w:pPr>
              <w:spacing w:after="0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2001 </w:t>
            </w:r>
            <w:r>
              <w:t xml:space="preserve"> 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42" w:type="dxa"/>
              <w:right w:w="0" w:type="dxa"/>
            </w:tcMar>
          </w:tcPr>
          <w:p w14:paraId="240C49A6" w14:textId="77777777" w:rsidR="00945C12" w:rsidRDefault="00000000">
            <w:pPr>
              <w:spacing w:after="51" w:line="23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Uchwała Nr 22/III/2001 Rady Miejskiej w Działoszycach  z dnia 29 czerwca 2001 r. Zmieniająca uchwałę w sprawie utworzenia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instytucji kultury pod nazwą Miejsko-Gminny </w:t>
            </w:r>
            <w: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Ośrodek Kultury w </w:t>
            </w:r>
          </w:p>
          <w:p w14:paraId="06722479" w14:textId="77777777" w:rsidR="00945C12" w:rsidRDefault="00000000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Działoszycach i nadanie </w:t>
            </w:r>
            <w:r>
              <w:t xml:space="preserve"> </w:t>
            </w:r>
          </w:p>
          <w:p w14:paraId="63EDEE27" w14:textId="77777777" w:rsidR="00945C12" w:rsidRDefault="00000000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statutu </w:t>
            </w:r>
            <w:r>
              <w:t xml:space="preserve"> 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42" w:type="dxa"/>
              <w:right w:w="0" w:type="dxa"/>
            </w:tcMar>
          </w:tcPr>
          <w:p w14:paraId="39D630D9" w14:textId="77777777" w:rsidR="00945C12" w:rsidRDefault="00000000">
            <w:pPr>
              <w:spacing w:after="0" w:line="240" w:lineRule="auto"/>
              <w:ind w:left="358" w:right="2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Dyrektor  Paweł Kamiński </w:t>
            </w:r>
            <w:r>
              <w:t xml:space="preserve"> 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42" w:type="dxa"/>
              <w:right w:w="0" w:type="dxa"/>
            </w:tcMar>
          </w:tcPr>
          <w:p w14:paraId="691CD723" w14:textId="77777777" w:rsidR="00945C12" w:rsidRDefault="00000000">
            <w:pPr>
              <w:spacing w:after="0"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Nie dotyczy </w:t>
            </w:r>
            <w:r>
              <w:t xml:space="preserve">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42" w:type="dxa"/>
              <w:right w:w="0" w:type="dxa"/>
            </w:tcMar>
          </w:tcPr>
          <w:p w14:paraId="12763F8C" w14:textId="77777777" w:rsidR="00945C12" w:rsidRDefault="00000000">
            <w:pPr>
              <w:spacing w:after="0"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Nie dotyczy </w:t>
            </w:r>
            <w:r>
              <w:t xml:space="preserve"> 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42" w:type="dxa"/>
              <w:right w:w="0" w:type="dxa"/>
            </w:tcMar>
          </w:tcPr>
          <w:p w14:paraId="5D708B90" w14:textId="77777777" w:rsidR="00945C12" w:rsidRDefault="00000000">
            <w:pPr>
              <w:spacing w:after="0" w:line="240" w:lineRule="auto"/>
              <w:ind w:right="19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Brak </w:t>
            </w:r>
            <w:r>
              <w:t xml:space="preserve"> 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42" w:type="dxa"/>
              <w:right w:w="0" w:type="dxa"/>
            </w:tcMar>
          </w:tcPr>
          <w:p w14:paraId="41A70BDF" w14:textId="77777777" w:rsidR="00945C12" w:rsidRDefault="00000000">
            <w:pPr>
              <w:spacing w:after="0" w:line="240" w:lineRule="auto"/>
              <w:ind w:left="3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  <w:r>
              <w:rPr>
                <w:sz w:val="32"/>
                <w:vertAlign w:val="subscript"/>
              </w:rPr>
              <w:t xml:space="preserve"> </w:t>
            </w:r>
            <w:r>
              <w:t xml:space="preserve"> </w:t>
            </w:r>
          </w:p>
        </w:tc>
      </w:tr>
      <w:tr w:rsidR="007066C3" w14:paraId="27F741A6" w14:textId="77777777" w:rsidTr="007066C3">
        <w:tblPrEx>
          <w:tblCellMar>
            <w:top w:w="0" w:type="dxa"/>
            <w:bottom w:w="0" w:type="dxa"/>
          </w:tblCellMar>
        </w:tblPrEx>
        <w:trPr>
          <w:trHeight w:val="1686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42" w:type="dxa"/>
              <w:right w:w="0" w:type="dxa"/>
            </w:tcMar>
          </w:tcPr>
          <w:p w14:paraId="0C9119C1" w14:textId="77777777" w:rsidR="007066C3" w:rsidRDefault="007066C3" w:rsidP="007066C3">
            <w:pPr>
              <w:spacing w:after="0" w:line="240" w:lineRule="auto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2 </w:t>
            </w:r>
            <w:r>
              <w:t xml:space="preserve">  </w:t>
            </w:r>
          </w:p>
          <w:p w14:paraId="317AC82D" w14:textId="77777777" w:rsidR="007066C3" w:rsidRDefault="007066C3" w:rsidP="007066C3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42" w:type="dxa"/>
              <w:right w:w="0" w:type="dxa"/>
            </w:tcMar>
          </w:tcPr>
          <w:p w14:paraId="4E5E2E6E" w14:textId="3595ACDF" w:rsidR="007066C3" w:rsidRDefault="007066C3" w:rsidP="007066C3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2016 </w:t>
            </w:r>
            <w:r>
              <w:t xml:space="preserve"> 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42" w:type="dxa"/>
              <w:right w:w="0" w:type="dxa"/>
            </w:tcMar>
          </w:tcPr>
          <w:p w14:paraId="4A15C3D9" w14:textId="77777777" w:rsidR="007066C3" w:rsidRDefault="007066C3" w:rsidP="007066C3">
            <w:pPr>
              <w:spacing w:after="66" w:line="230" w:lineRule="auto"/>
              <w:ind w:left="110" w:right="39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Uchwała Nr XVI/92/2016 Rady Miejskiej w Działoszycach  z dnia 21 stycznia 2016  r. </w:t>
            </w:r>
            <w:r>
              <w:t xml:space="preserve"> </w:t>
            </w:r>
          </w:p>
          <w:p w14:paraId="400737B2" w14:textId="77777777" w:rsidR="007066C3" w:rsidRDefault="007066C3" w:rsidP="007066C3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zmieniająca Statut Miejsko-</w:t>
            </w:r>
            <w:r>
              <w:t xml:space="preserve">  </w:t>
            </w:r>
          </w:p>
          <w:p w14:paraId="6FF075A9" w14:textId="77777777" w:rsidR="007066C3" w:rsidRDefault="007066C3" w:rsidP="007066C3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Gminnego Centrum Kultury w </w:t>
            </w:r>
            <w:r>
              <w:t xml:space="preserve">  </w:t>
            </w:r>
          </w:p>
          <w:p w14:paraId="0E2801C3" w14:textId="76DED7F7" w:rsidR="007066C3" w:rsidRDefault="007066C3" w:rsidP="007066C3">
            <w:pPr>
              <w:spacing w:after="51" w:line="230" w:lineRule="auto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Działoszycach </w:t>
            </w:r>
            <w:r>
              <w:t xml:space="preserve">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42" w:type="dxa"/>
              <w:right w:w="0" w:type="dxa"/>
            </w:tcMar>
          </w:tcPr>
          <w:p w14:paraId="2FD85A7A" w14:textId="5E101D6F" w:rsidR="007066C3" w:rsidRDefault="007066C3" w:rsidP="007066C3">
            <w:pPr>
              <w:spacing w:after="0" w:line="240" w:lineRule="auto"/>
              <w:ind w:left="358" w:right="2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j/w </w:t>
            </w:r>
            <w:r>
              <w:t xml:space="preserve"> 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42" w:type="dxa"/>
              <w:right w:w="0" w:type="dxa"/>
            </w:tcMar>
          </w:tcPr>
          <w:p w14:paraId="1A13BC7C" w14:textId="2B460B29" w:rsidR="007066C3" w:rsidRDefault="007066C3" w:rsidP="007066C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Nie dotyczy </w:t>
            </w:r>
            <w:r>
              <w:t xml:space="preserve">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42" w:type="dxa"/>
              <w:right w:w="0" w:type="dxa"/>
            </w:tcMar>
          </w:tcPr>
          <w:p w14:paraId="0232A370" w14:textId="3926E396" w:rsidR="007066C3" w:rsidRDefault="007066C3" w:rsidP="007066C3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Nie dotyczy </w:t>
            </w:r>
            <w:r>
              <w:t xml:space="preserve">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42" w:type="dxa"/>
              <w:right w:w="0" w:type="dxa"/>
            </w:tcMar>
          </w:tcPr>
          <w:p w14:paraId="6BB4B09D" w14:textId="23F5B41B" w:rsidR="007066C3" w:rsidRDefault="007066C3" w:rsidP="007066C3">
            <w:pPr>
              <w:spacing w:after="0" w:line="240" w:lineRule="auto"/>
              <w:ind w:right="199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Brak</w:t>
            </w:r>
            <w: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42" w:type="dxa"/>
              <w:right w:w="0" w:type="dxa"/>
            </w:tcMar>
          </w:tcPr>
          <w:p w14:paraId="0DE86855" w14:textId="240B35A5" w:rsidR="007066C3" w:rsidRDefault="007066C3" w:rsidP="007066C3">
            <w:pPr>
              <w:spacing w:after="0" w:line="240" w:lineRule="auto"/>
              <w:ind w:left="383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Grażyna Wojtaś </w:t>
            </w:r>
          </w:p>
        </w:tc>
      </w:tr>
      <w:tr w:rsidR="007066C3" w14:paraId="3F719E3B" w14:textId="77777777" w:rsidTr="007066C3">
        <w:tblPrEx>
          <w:tblCellMar>
            <w:top w:w="0" w:type="dxa"/>
            <w:bottom w:w="0" w:type="dxa"/>
          </w:tblCellMar>
        </w:tblPrEx>
        <w:trPr>
          <w:trHeight w:val="1686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42" w:type="dxa"/>
              <w:right w:w="0" w:type="dxa"/>
            </w:tcMar>
          </w:tcPr>
          <w:p w14:paraId="3EF4460C" w14:textId="584C0615" w:rsidR="007066C3" w:rsidRDefault="007066C3" w:rsidP="007066C3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42" w:type="dxa"/>
              <w:right w:w="0" w:type="dxa"/>
            </w:tcMar>
          </w:tcPr>
          <w:p w14:paraId="3C301B51" w14:textId="7792285F" w:rsidR="007066C3" w:rsidRDefault="007066C3" w:rsidP="007066C3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15.02.2023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42" w:type="dxa"/>
              <w:right w:w="0" w:type="dxa"/>
            </w:tcMar>
          </w:tcPr>
          <w:p w14:paraId="1C94CDEA" w14:textId="77777777" w:rsidR="007066C3" w:rsidRDefault="007066C3" w:rsidP="007066C3">
            <w:pPr>
              <w:spacing w:after="66" w:line="230" w:lineRule="auto"/>
              <w:ind w:left="110" w:right="39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42" w:type="dxa"/>
              <w:right w:w="0" w:type="dxa"/>
            </w:tcMar>
          </w:tcPr>
          <w:p w14:paraId="13AC5B88" w14:textId="3D23AF0F" w:rsidR="007066C3" w:rsidRDefault="007066C3" w:rsidP="007066C3">
            <w:pPr>
              <w:spacing w:after="0" w:line="240" w:lineRule="auto"/>
              <w:ind w:left="358" w:right="2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Dyrektor Anna Bączek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42" w:type="dxa"/>
              <w:right w:w="0" w:type="dxa"/>
            </w:tcMar>
          </w:tcPr>
          <w:p w14:paraId="56403BDC" w14:textId="1CFFB7AE" w:rsidR="007066C3" w:rsidRDefault="007066C3" w:rsidP="007066C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Nie dotyczy </w:t>
            </w:r>
            <w:r>
              <w:t xml:space="preserve">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42" w:type="dxa"/>
              <w:right w:w="0" w:type="dxa"/>
            </w:tcMar>
          </w:tcPr>
          <w:p w14:paraId="79453D63" w14:textId="193650E6" w:rsidR="007066C3" w:rsidRDefault="007066C3" w:rsidP="007066C3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Nie dotyczy </w:t>
            </w:r>
            <w:r>
              <w:t xml:space="preserve"> 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42" w:type="dxa"/>
              <w:right w:w="0" w:type="dxa"/>
            </w:tcMar>
          </w:tcPr>
          <w:p w14:paraId="7050F054" w14:textId="53CA545B" w:rsidR="007066C3" w:rsidRDefault="007066C3" w:rsidP="007066C3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Zarządzenie Nr Or.0050.18.2023 z dnia 15.02.2023 w sprawie powołania Dyrektora miejsko-Gminnego Centrum Kultury w Działoszycach  </w:t>
            </w:r>
            <w:r>
              <w:t xml:space="preserve"> 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42" w:type="dxa"/>
              <w:right w:w="0" w:type="dxa"/>
            </w:tcMar>
          </w:tcPr>
          <w:p w14:paraId="6C20BFF9" w14:textId="141307DE" w:rsidR="007066C3" w:rsidRDefault="007066C3" w:rsidP="007066C3">
            <w:pPr>
              <w:spacing w:after="0" w:line="240" w:lineRule="auto"/>
              <w:ind w:left="38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Jadwiga Łaszowska</w:t>
            </w:r>
          </w:p>
        </w:tc>
      </w:tr>
      <w:tr w:rsidR="007066C3" w14:paraId="222AB0F5" w14:textId="77777777" w:rsidTr="007066C3">
        <w:tblPrEx>
          <w:tblCellMar>
            <w:top w:w="0" w:type="dxa"/>
            <w:bottom w:w="0" w:type="dxa"/>
          </w:tblCellMar>
        </w:tblPrEx>
        <w:trPr>
          <w:trHeight w:val="1686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42" w:type="dxa"/>
              <w:right w:w="0" w:type="dxa"/>
            </w:tcMar>
          </w:tcPr>
          <w:p w14:paraId="37299D32" w14:textId="20C6BCE6" w:rsidR="007066C3" w:rsidRDefault="007066C3" w:rsidP="007066C3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42" w:type="dxa"/>
              <w:right w:w="0" w:type="dxa"/>
            </w:tcMar>
          </w:tcPr>
          <w:p w14:paraId="528050BE" w14:textId="03499528" w:rsidR="007066C3" w:rsidRDefault="007066C3" w:rsidP="007066C3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30.06.2023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42" w:type="dxa"/>
              <w:right w:w="0" w:type="dxa"/>
            </w:tcMar>
          </w:tcPr>
          <w:p w14:paraId="1FA6711A" w14:textId="38EBCB97" w:rsidR="007066C3" w:rsidRDefault="007066C3" w:rsidP="007066C3">
            <w:pPr>
              <w:spacing w:after="66" w:line="230" w:lineRule="auto"/>
              <w:ind w:left="110" w:right="39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Uchwała Nr LXXXVII/445/2023 Rady Miejskiej w Działoszycach  z dnia 30 czerwca 2023  r.  w sprawie zmiany uchwały nr 19/III/96 Rady Miejskiej w  Działoszycach  z dnia 30 kwietnia 1996 r. w sprawie utworzenia utworzenia instytucji kultury pod nazwą Centrum Kultury i Biblioteka w Działoszycach i nadania statutu.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42" w:type="dxa"/>
              <w:right w:w="0" w:type="dxa"/>
            </w:tcMar>
          </w:tcPr>
          <w:p w14:paraId="4F4DB162" w14:textId="48EE3234" w:rsidR="007066C3" w:rsidRDefault="007066C3" w:rsidP="007066C3">
            <w:pPr>
              <w:spacing w:after="0" w:line="240" w:lineRule="auto"/>
              <w:ind w:left="358" w:right="2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Dyrektor Anna Bączek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42" w:type="dxa"/>
              <w:right w:w="0" w:type="dxa"/>
            </w:tcMar>
          </w:tcPr>
          <w:p w14:paraId="729AEC9E" w14:textId="7508D745" w:rsidR="007066C3" w:rsidRDefault="007066C3" w:rsidP="007066C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Nie dotyczy </w:t>
            </w:r>
            <w:r>
              <w:t xml:space="preserve">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42" w:type="dxa"/>
              <w:right w:w="0" w:type="dxa"/>
            </w:tcMar>
          </w:tcPr>
          <w:p w14:paraId="3C745871" w14:textId="6F375EDC" w:rsidR="007066C3" w:rsidRDefault="007066C3" w:rsidP="007066C3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Nie dotyczy </w:t>
            </w:r>
            <w:r>
              <w:t xml:space="preserve"> 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42" w:type="dxa"/>
              <w:right w:w="0" w:type="dxa"/>
            </w:tcMar>
          </w:tcPr>
          <w:p w14:paraId="5671C862" w14:textId="3A3F143C" w:rsidR="007066C3" w:rsidRDefault="007066C3" w:rsidP="007066C3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Brak </w:t>
            </w:r>
            <w:r>
              <w:t xml:space="preserve"> 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42" w:type="dxa"/>
              <w:right w:w="0" w:type="dxa"/>
            </w:tcMar>
          </w:tcPr>
          <w:p w14:paraId="66212F91" w14:textId="20F81472" w:rsidR="007066C3" w:rsidRDefault="007066C3" w:rsidP="007066C3">
            <w:pPr>
              <w:spacing w:after="0" w:line="240" w:lineRule="auto"/>
              <w:ind w:left="38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Jadwiga Łaszowska</w:t>
            </w:r>
          </w:p>
        </w:tc>
      </w:tr>
      <w:tr w:rsidR="007066C3" w14:paraId="2191343C" w14:textId="77777777" w:rsidTr="007066C3">
        <w:tblPrEx>
          <w:tblCellMar>
            <w:top w:w="0" w:type="dxa"/>
            <w:bottom w:w="0" w:type="dxa"/>
          </w:tblCellMar>
        </w:tblPrEx>
        <w:trPr>
          <w:trHeight w:val="1686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42" w:type="dxa"/>
              <w:right w:w="0" w:type="dxa"/>
            </w:tcMar>
          </w:tcPr>
          <w:p w14:paraId="646E1532" w14:textId="7F25F4B6" w:rsidR="007066C3" w:rsidRDefault="007066C3" w:rsidP="007066C3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42" w:type="dxa"/>
              <w:right w:w="0" w:type="dxa"/>
            </w:tcMar>
          </w:tcPr>
          <w:p w14:paraId="6E301360" w14:textId="6E29F64E" w:rsidR="007066C3" w:rsidRDefault="007066C3" w:rsidP="007066C3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06.02.2024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42" w:type="dxa"/>
              <w:right w:w="0" w:type="dxa"/>
            </w:tcMar>
          </w:tcPr>
          <w:p w14:paraId="45643F83" w14:textId="77777777" w:rsidR="007066C3" w:rsidRDefault="007066C3" w:rsidP="007066C3">
            <w:pPr>
              <w:spacing w:after="66" w:line="230" w:lineRule="auto"/>
              <w:ind w:left="110" w:right="39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42" w:type="dxa"/>
              <w:right w:w="0" w:type="dxa"/>
            </w:tcMar>
          </w:tcPr>
          <w:p w14:paraId="31E56553" w14:textId="5ADB08D8" w:rsidR="007066C3" w:rsidRDefault="007066C3" w:rsidP="007066C3">
            <w:pPr>
              <w:spacing w:after="0" w:line="240" w:lineRule="auto"/>
              <w:ind w:left="358" w:right="2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Po Dyrektora Augustyna Nowacka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42" w:type="dxa"/>
              <w:right w:w="0" w:type="dxa"/>
            </w:tcMar>
          </w:tcPr>
          <w:p w14:paraId="486CE7BC" w14:textId="1FEF1FB6" w:rsidR="007066C3" w:rsidRDefault="007066C3" w:rsidP="007066C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Nie dotyczy </w:t>
            </w:r>
            <w:r>
              <w:t xml:space="preserve">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42" w:type="dxa"/>
              <w:right w:w="0" w:type="dxa"/>
            </w:tcMar>
          </w:tcPr>
          <w:p w14:paraId="1502F52F" w14:textId="33A04968" w:rsidR="007066C3" w:rsidRDefault="007066C3" w:rsidP="007066C3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Nie dotyczy </w:t>
            </w:r>
            <w:r>
              <w:t xml:space="preserve"> 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42" w:type="dxa"/>
              <w:right w:w="0" w:type="dxa"/>
            </w:tcMar>
          </w:tcPr>
          <w:p w14:paraId="2D84D668" w14:textId="272CEEC7" w:rsidR="007066C3" w:rsidRDefault="007066C3" w:rsidP="007066C3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Umowa o prace z dnia 05.02.2024r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42" w:type="dxa"/>
              <w:right w:w="0" w:type="dxa"/>
            </w:tcMar>
          </w:tcPr>
          <w:p w14:paraId="5C220E73" w14:textId="01D11386" w:rsidR="007066C3" w:rsidRDefault="007066C3" w:rsidP="007066C3">
            <w:pPr>
              <w:spacing w:after="0" w:line="240" w:lineRule="auto"/>
              <w:ind w:left="38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Jadwiga Łaszowska</w:t>
            </w:r>
          </w:p>
        </w:tc>
      </w:tr>
    </w:tbl>
    <w:p w14:paraId="296441AF" w14:textId="4C5DAD91" w:rsidR="00945C12" w:rsidRDefault="00000000" w:rsidP="007066C3">
      <w:pPr>
        <w:spacing w:after="4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t xml:space="preserve"> </w:t>
      </w:r>
    </w:p>
    <w:tbl>
      <w:tblPr>
        <w:tblW w:w="14174" w:type="dxa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"/>
        <w:gridCol w:w="1560"/>
        <w:gridCol w:w="3265"/>
        <w:gridCol w:w="4536"/>
        <w:gridCol w:w="852"/>
        <w:gridCol w:w="3003"/>
      </w:tblGrid>
      <w:tr w:rsidR="00945C12" w14:paraId="673D9B6D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0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0638AB66" w14:textId="77777777" w:rsidR="00945C12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Dział III – Mienie instytucji kultury: 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47140CD8" w14:textId="77777777" w:rsidR="00945C12" w:rsidRDefault="00000000">
            <w:pPr>
              <w:spacing w:after="0" w:line="240" w:lineRule="auto"/>
            </w:pPr>
            <w:r>
              <w:t xml:space="preserve">  </w:t>
            </w:r>
            <w:r>
              <w:tab/>
              <w:t xml:space="preserve">  </w:t>
            </w:r>
          </w:p>
        </w:tc>
      </w:tr>
      <w:tr w:rsidR="00945C12" w14:paraId="7F5F34C8" w14:textId="7777777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41808016" w14:textId="77777777" w:rsidR="00945C12" w:rsidRDefault="00000000">
            <w:pPr>
              <w:spacing w:after="0" w:line="240" w:lineRule="auto"/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  <w: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79BE9D83" w14:textId="77777777" w:rsidR="00945C12" w:rsidRDefault="00000000">
            <w:pPr>
              <w:spacing w:after="0" w:line="240" w:lineRule="auto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  <w:r>
              <w:t xml:space="preserve"> 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20AD9C68" w14:textId="77777777" w:rsidR="00945C12" w:rsidRDefault="00000000">
            <w:pPr>
              <w:spacing w:after="0" w:line="240" w:lineRule="auto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  <w:r>
              <w:t xml:space="preserve">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3F561853" w14:textId="77777777" w:rsidR="00945C12" w:rsidRDefault="00000000">
            <w:pPr>
              <w:spacing w:after="0" w:line="240" w:lineRule="auto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  <w:r>
              <w:t xml:space="preserve">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64EFFA1F" w14:textId="77777777" w:rsidR="00945C12" w:rsidRDefault="00000000">
            <w:pPr>
              <w:spacing w:after="0" w:line="240" w:lineRule="auto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r>
              <w:t xml:space="preserve"> 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655B6C86" w14:textId="77777777" w:rsidR="00945C12" w:rsidRDefault="00000000">
            <w:pPr>
              <w:spacing w:after="0" w:line="240" w:lineRule="auto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  <w:r>
              <w:t xml:space="preserve">  </w:t>
            </w:r>
          </w:p>
        </w:tc>
      </w:tr>
      <w:tr w:rsidR="00945C12" w14:paraId="69CEB199" w14:textId="77777777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0278D046" w14:textId="77777777" w:rsidR="00945C12" w:rsidRDefault="00000000">
            <w:pPr>
              <w:spacing w:after="248" w:line="228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Numer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kolejny wpisu </w:t>
            </w:r>
            <w:r>
              <w:t xml:space="preserve">  </w:t>
            </w:r>
          </w:p>
          <w:p w14:paraId="6FDACB65" w14:textId="77777777" w:rsidR="00945C12" w:rsidRDefault="00000000">
            <w:pPr>
              <w:spacing w:after="0" w:line="240" w:lineRule="auto"/>
              <w:ind w:left="2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  <w:r>
              <w:rPr>
                <w:sz w:val="32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37B9C3DA" w14:textId="77777777" w:rsidR="00945C12" w:rsidRDefault="00000000">
            <w:pPr>
              <w:spacing w:after="1" w:line="21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Data  wpisu, daty </w:t>
            </w:r>
            <w:r>
              <w:t xml:space="preserve">  </w:t>
            </w:r>
          </w:p>
          <w:p w14:paraId="6C9B4ACC" w14:textId="77777777" w:rsidR="00945C12" w:rsidRDefault="00000000">
            <w:pPr>
              <w:spacing w:after="0" w:line="240" w:lineRule="auto"/>
              <w:ind w:left="19"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kolejnych zmian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  <w:r>
              <w:t xml:space="preserve"> 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1C9174B0" w14:textId="77777777" w:rsidR="00945C12" w:rsidRDefault="00000000">
            <w:pPr>
              <w:spacing w:after="0" w:line="240" w:lineRule="auto"/>
              <w:ind w:left="20"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Informacja o złożeniu do rejestru rocznego sprawozdania finansowego </w:t>
            </w:r>
            <w:r>
              <w:t xml:space="preserve">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13365217" w14:textId="77777777" w:rsidR="00945C12" w:rsidRDefault="00000000">
            <w:pPr>
              <w:spacing w:after="7" w:line="21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Informacja o obciążeniach środków trwałych instytucji kultury ograniczonymi prawami </w:t>
            </w:r>
            <w:r>
              <w:t xml:space="preserve">  </w:t>
            </w:r>
          </w:p>
          <w:p w14:paraId="25F80124" w14:textId="77777777" w:rsidR="00945C12" w:rsidRDefault="00000000">
            <w:pPr>
              <w:spacing w:after="0" w:line="240" w:lineRule="auto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rzeczowymi </w:t>
            </w:r>
            <w:r>
              <w:t xml:space="preserve">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3650922D" w14:textId="77777777" w:rsidR="00945C12" w:rsidRDefault="00000000">
            <w:pPr>
              <w:spacing w:after="0" w:line="240" w:lineRule="auto"/>
              <w:ind w:left="4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Uwagi </w:t>
            </w:r>
            <w:r>
              <w:t xml:space="preserve"> 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4C04A8DB" w14:textId="77777777" w:rsidR="00945C12" w:rsidRDefault="00000000">
            <w:pPr>
              <w:spacing w:after="0" w:line="240" w:lineRule="auto"/>
              <w:ind w:left="2" w:righ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Imię i nazwisko pełnomocnika organizatora dokonującego wpisu </w:t>
            </w:r>
            <w:r>
              <w:t xml:space="preserve">  </w:t>
            </w:r>
          </w:p>
        </w:tc>
      </w:tr>
      <w:tr w:rsidR="00945C12" w14:paraId="50C9289E" w14:textId="7777777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398024D5" w14:textId="77777777" w:rsidR="00945C12" w:rsidRDefault="00000000">
            <w:pPr>
              <w:spacing w:after="0" w:line="240" w:lineRule="auto"/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  <w: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0411C896" w14:textId="77777777" w:rsidR="00945C12" w:rsidRDefault="00000000">
            <w:pPr>
              <w:spacing w:after="0" w:line="240" w:lineRule="auto"/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25.07.2011 </w:t>
            </w:r>
            <w:r>
              <w:t xml:space="preserve"> 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3948E7BA" w14:textId="77777777" w:rsidR="00945C12" w:rsidRDefault="00000000">
            <w:pPr>
              <w:spacing w:after="0" w:line="240" w:lineRule="auto"/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25.07.2011 </w:t>
            </w:r>
            <w:r>
              <w:t xml:space="preserve">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3CEE9E1E" w14:textId="77777777" w:rsidR="00945C12" w:rsidRDefault="00000000">
            <w:pPr>
              <w:spacing w:after="0" w:line="240" w:lineRule="auto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Nie dotyczy </w:t>
            </w:r>
            <w:r>
              <w:t xml:space="preserve">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2934ACAE" w14:textId="77777777" w:rsidR="00945C12" w:rsidRDefault="00000000">
            <w:pPr>
              <w:spacing w:after="0" w:line="240" w:lineRule="auto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Brak </w:t>
            </w:r>
            <w:r>
              <w:t xml:space="preserve"> 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64D1697F" w14:textId="77777777" w:rsidR="00945C12" w:rsidRDefault="00000000">
            <w:pPr>
              <w:spacing w:after="0" w:line="240" w:lineRule="auto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Grażyna Wojtaś </w:t>
            </w:r>
            <w:r>
              <w:t xml:space="preserve">  </w:t>
            </w:r>
          </w:p>
        </w:tc>
      </w:tr>
      <w:tr w:rsidR="00945C12" w14:paraId="3113308A" w14:textId="7777777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50281C6D" w14:textId="77777777" w:rsidR="00945C12" w:rsidRDefault="00000000">
            <w:pPr>
              <w:spacing w:after="0" w:line="240" w:lineRule="auto"/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  <w: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2DD75212" w14:textId="77777777" w:rsidR="00945C12" w:rsidRDefault="00000000">
            <w:pPr>
              <w:spacing w:after="0" w:line="240" w:lineRule="auto"/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30.03.2012 </w:t>
            </w:r>
            <w:r>
              <w:t xml:space="preserve"> 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38745987" w14:textId="77777777" w:rsidR="00945C12" w:rsidRDefault="00000000">
            <w:pPr>
              <w:spacing w:after="0" w:line="240" w:lineRule="auto"/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30.03.2012 </w:t>
            </w:r>
            <w:r>
              <w:t xml:space="preserve">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629B537A" w14:textId="77777777" w:rsidR="00945C12" w:rsidRDefault="00000000">
            <w:pPr>
              <w:spacing w:after="0" w:line="240" w:lineRule="auto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Nie dotyczy </w:t>
            </w:r>
            <w:r>
              <w:t xml:space="preserve">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7BDE5B70" w14:textId="77777777" w:rsidR="00945C12" w:rsidRDefault="00000000">
            <w:pPr>
              <w:spacing w:after="0" w:line="240" w:lineRule="auto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Brak </w:t>
            </w:r>
            <w:r>
              <w:t xml:space="preserve"> 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1C66DC03" w14:textId="77777777" w:rsidR="00945C12" w:rsidRDefault="00000000">
            <w:pPr>
              <w:spacing w:after="0" w:line="240" w:lineRule="auto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Grażyna Wojtaś </w:t>
            </w:r>
            <w:r>
              <w:t xml:space="preserve">  </w:t>
            </w:r>
          </w:p>
        </w:tc>
      </w:tr>
      <w:tr w:rsidR="00945C12" w14:paraId="7B82ED4D" w14:textId="7777777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4839E29E" w14:textId="77777777" w:rsidR="00945C12" w:rsidRDefault="00000000">
            <w:pPr>
              <w:spacing w:after="0" w:line="240" w:lineRule="auto"/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  <w: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6FB7A1FC" w14:textId="77777777" w:rsidR="00945C12" w:rsidRDefault="00000000">
            <w:pPr>
              <w:spacing w:after="0" w:line="240" w:lineRule="auto"/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29.03.2013 </w:t>
            </w:r>
            <w:r>
              <w:t xml:space="preserve"> 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72CE3189" w14:textId="77777777" w:rsidR="00945C12" w:rsidRDefault="00000000">
            <w:pPr>
              <w:spacing w:after="0" w:line="240" w:lineRule="auto"/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29.03.2013 </w:t>
            </w:r>
            <w:r>
              <w:t xml:space="preserve">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6B4F51AC" w14:textId="77777777" w:rsidR="00945C12" w:rsidRDefault="00000000">
            <w:pPr>
              <w:spacing w:after="0" w:line="240" w:lineRule="auto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Nie dotyczy </w:t>
            </w:r>
            <w:r>
              <w:t xml:space="preserve">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5CFD2BE5" w14:textId="77777777" w:rsidR="00945C12" w:rsidRDefault="00000000">
            <w:pPr>
              <w:spacing w:after="0" w:line="240" w:lineRule="auto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Brak </w:t>
            </w:r>
            <w:r>
              <w:t xml:space="preserve"> 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7789C622" w14:textId="77777777" w:rsidR="00945C12" w:rsidRDefault="00000000">
            <w:pPr>
              <w:spacing w:after="0" w:line="240" w:lineRule="auto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Grażyna Wojtaś </w:t>
            </w:r>
            <w:r>
              <w:t xml:space="preserve">  </w:t>
            </w:r>
          </w:p>
        </w:tc>
      </w:tr>
      <w:tr w:rsidR="00945C12" w14:paraId="5EA2A92F" w14:textId="77777777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68D692FD" w14:textId="77777777" w:rsidR="00945C12" w:rsidRDefault="00000000">
            <w:pPr>
              <w:spacing w:after="0" w:line="240" w:lineRule="auto"/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  <w: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0AD1E308" w14:textId="77777777" w:rsidR="00945C12" w:rsidRDefault="00000000">
            <w:pPr>
              <w:spacing w:after="0" w:line="240" w:lineRule="auto"/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18.03.2014 </w:t>
            </w:r>
            <w:r>
              <w:t xml:space="preserve"> 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30FF6BB2" w14:textId="77777777" w:rsidR="00945C12" w:rsidRDefault="00000000">
            <w:pPr>
              <w:spacing w:after="0" w:line="240" w:lineRule="auto"/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18.03.2014 </w:t>
            </w:r>
            <w:r>
              <w:t xml:space="preserve">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51D35192" w14:textId="77777777" w:rsidR="00945C12" w:rsidRDefault="00000000">
            <w:pPr>
              <w:spacing w:after="0" w:line="240" w:lineRule="auto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Nie dotyczy </w:t>
            </w:r>
            <w:r>
              <w:t xml:space="preserve">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32ED39F0" w14:textId="77777777" w:rsidR="00945C12" w:rsidRDefault="00000000">
            <w:pPr>
              <w:spacing w:after="0" w:line="240" w:lineRule="auto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Brak </w:t>
            </w:r>
            <w:r>
              <w:t xml:space="preserve"> 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51D4753E" w14:textId="77777777" w:rsidR="00945C12" w:rsidRDefault="00000000">
            <w:pPr>
              <w:spacing w:after="0" w:line="240" w:lineRule="auto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Grażyna Wojtaś </w:t>
            </w:r>
            <w:r>
              <w:t xml:space="preserve">  </w:t>
            </w:r>
          </w:p>
        </w:tc>
      </w:tr>
      <w:tr w:rsidR="00945C12" w14:paraId="55EEE41D" w14:textId="7777777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21414BDD" w14:textId="77777777" w:rsidR="00945C12" w:rsidRDefault="00000000">
            <w:pPr>
              <w:spacing w:after="0" w:line="240" w:lineRule="auto"/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61082451" w14:textId="77777777" w:rsidR="00945C12" w:rsidRDefault="00000000">
            <w:pPr>
              <w:spacing w:after="0" w:line="240" w:lineRule="auto"/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27.03.2015 </w:t>
            </w:r>
            <w:r>
              <w:t xml:space="preserve"> 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106618C3" w14:textId="77777777" w:rsidR="00945C12" w:rsidRDefault="00000000">
            <w:pPr>
              <w:spacing w:after="0" w:line="240" w:lineRule="auto"/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27.03.2015 </w:t>
            </w:r>
            <w:r>
              <w:t xml:space="preserve">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37D0A271" w14:textId="77777777" w:rsidR="00945C12" w:rsidRDefault="00000000">
            <w:pPr>
              <w:spacing w:after="0" w:line="240" w:lineRule="auto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Nie dotyczy </w:t>
            </w:r>
            <w:r>
              <w:t xml:space="preserve">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59F4AC54" w14:textId="77777777" w:rsidR="00945C12" w:rsidRDefault="00000000">
            <w:pPr>
              <w:spacing w:after="0" w:line="240" w:lineRule="auto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Brak </w:t>
            </w:r>
            <w:r>
              <w:t xml:space="preserve"> 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1A840635" w14:textId="77777777" w:rsidR="00945C12" w:rsidRDefault="00000000">
            <w:pPr>
              <w:spacing w:after="0" w:line="240" w:lineRule="auto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Grażyna Wojtaś </w:t>
            </w:r>
            <w:r>
              <w:t xml:space="preserve">  </w:t>
            </w:r>
          </w:p>
        </w:tc>
      </w:tr>
      <w:tr w:rsidR="00945C12" w14:paraId="7043E1E7" w14:textId="7777777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48B2039A" w14:textId="77777777" w:rsidR="00945C12" w:rsidRDefault="00000000">
            <w:pPr>
              <w:spacing w:after="0" w:line="240" w:lineRule="auto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  <w: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70410754" w14:textId="77777777" w:rsidR="00945C12" w:rsidRDefault="00000000">
            <w:pPr>
              <w:spacing w:after="0" w:line="240" w:lineRule="auto"/>
              <w:ind w:left="2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31.03.2016 </w:t>
            </w:r>
            <w:r>
              <w:t xml:space="preserve"> 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09C3204C" w14:textId="77777777" w:rsidR="00945C12" w:rsidRDefault="00000000">
            <w:pPr>
              <w:spacing w:after="0" w:line="240" w:lineRule="auto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31.03.2016 </w:t>
            </w:r>
            <w:r>
              <w:t xml:space="preserve">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1DBAC3FA" w14:textId="77777777" w:rsidR="00945C12" w:rsidRDefault="00000000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Nie dotyczy </w:t>
            </w:r>
            <w:r>
              <w:t xml:space="preserve">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20FD026C" w14:textId="77777777" w:rsidR="00945C12" w:rsidRDefault="00000000">
            <w:pPr>
              <w:spacing w:after="0" w:line="240" w:lineRule="auto"/>
              <w:ind w:right="203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Brak </w:t>
            </w:r>
            <w:r>
              <w:t xml:space="preserve"> 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2552B058" w14:textId="77777777" w:rsidR="00945C12" w:rsidRDefault="00000000">
            <w:pPr>
              <w:spacing w:after="0" w:line="240" w:lineRule="auto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Grażyna Wojtaś </w:t>
            </w:r>
            <w:r>
              <w:t xml:space="preserve">  </w:t>
            </w:r>
          </w:p>
        </w:tc>
      </w:tr>
      <w:tr w:rsidR="00945C12" w14:paraId="5E992C31" w14:textId="7777777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773E551F" w14:textId="77777777" w:rsidR="00945C12" w:rsidRDefault="00000000">
            <w:pPr>
              <w:spacing w:after="0" w:line="240" w:lineRule="auto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  <w: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2D54905B" w14:textId="77777777" w:rsidR="00945C12" w:rsidRDefault="00000000">
            <w:pPr>
              <w:spacing w:after="0" w:line="240" w:lineRule="auto"/>
              <w:ind w:left="2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31.03.2017 </w:t>
            </w:r>
            <w:r>
              <w:t xml:space="preserve"> 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2032C3E9" w14:textId="77777777" w:rsidR="00945C12" w:rsidRDefault="00000000">
            <w:pPr>
              <w:spacing w:after="0" w:line="240" w:lineRule="auto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31.03.2017 </w:t>
            </w:r>
            <w:r>
              <w:t xml:space="preserve">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569274BF" w14:textId="77777777" w:rsidR="00945C12" w:rsidRDefault="00000000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Nie dotyczy </w:t>
            </w:r>
            <w:r>
              <w:t xml:space="preserve">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4B959894" w14:textId="77777777" w:rsidR="00945C12" w:rsidRDefault="00000000">
            <w:pPr>
              <w:spacing w:after="0" w:line="240" w:lineRule="auto"/>
              <w:ind w:right="203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Brak </w:t>
            </w:r>
            <w:r>
              <w:t xml:space="preserve"> 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450B53C3" w14:textId="77777777" w:rsidR="00945C12" w:rsidRDefault="00000000">
            <w:pPr>
              <w:spacing w:after="0" w:line="240" w:lineRule="auto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Grażyna Wojtaś </w:t>
            </w:r>
            <w:r>
              <w:t xml:space="preserve">  </w:t>
            </w:r>
          </w:p>
        </w:tc>
      </w:tr>
      <w:tr w:rsidR="00945C12" w14:paraId="53490498" w14:textId="77777777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3541312A" w14:textId="77777777" w:rsidR="00945C12" w:rsidRDefault="00000000">
            <w:pPr>
              <w:spacing w:after="0" w:line="240" w:lineRule="auto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  <w: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2107D82D" w14:textId="77777777" w:rsidR="00945C12" w:rsidRDefault="00000000">
            <w:pPr>
              <w:spacing w:after="0" w:line="240" w:lineRule="auto"/>
              <w:ind w:left="2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30.03.2018 </w:t>
            </w:r>
            <w:r>
              <w:t xml:space="preserve"> 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44FCE780" w14:textId="77777777" w:rsidR="00945C12" w:rsidRDefault="00000000">
            <w:pPr>
              <w:spacing w:after="0" w:line="240" w:lineRule="auto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30.03.2018 </w:t>
            </w:r>
            <w:r>
              <w:t xml:space="preserve">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3549F956" w14:textId="77777777" w:rsidR="00945C12" w:rsidRDefault="00000000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Nie dotyczy </w:t>
            </w:r>
            <w:r>
              <w:t xml:space="preserve">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71EF17EE" w14:textId="77777777" w:rsidR="00945C12" w:rsidRDefault="00000000">
            <w:pPr>
              <w:spacing w:after="0" w:line="240" w:lineRule="auto"/>
              <w:ind w:right="203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Brak </w:t>
            </w:r>
            <w:r>
              <w:t xml:space="preserve"> 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7C75EE6F" w14:textId="77777777" w:rsidR="00945C12" w:rsidRDefault="00000000">
            <w:pPr>
              <w:spacing w:after="0" w:line="240" w:lineRule="auto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Grażyna Wojtaś </w:t>
            </w:r>
            <w:r>
              <w:t xml:space="preserve">  </w:t>
            </w:r>
          </w:p>
        </w:tc>
      </w:tr>
      <w:tr w:rsidR="00945C12" w14:paraId="1CCBEC17" w14:textId="7777777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33422731" w14:textId="77777777" w:rsidR="00945C12" w:rsidRDefault="00000000">
            <w:pPr>
              <w:spacing w:after="0" w:line="240" w:lineRule="auto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  <w: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0BE652D4" w14:textId="77777777" w:rsidR="00945C12" w:rsidRDefault="00000000">
            <w:pPr>
              <w:spacing w:after="0" w:line="240" w:lineRule="auto"/>
              <w:ind w:left="2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29.03.2019 </w:t>
            </w:r>
            <w:r>
              <w:t xml:space="preserve"> 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1E044232" w14:textId="77777777" w:rsidR="00945C12" w:rsidRDefault="00000000">
            <w:pPr>
              <w:spacing w:after="0" w:line="240" w:lineRule="auto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29.03.2019 </w:t>
            </w:r>
            <w:r>
              <w:t xml:space="preserve">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246C2DF7" w14:textId="77777777" w:rsidR="00945C12" w:rsidRDefault="00000000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Nie dotyczy </w:t>
            </w:r>
            <w:r>
              <w:t xml:space="preserve">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652C203D" w14:textId="77777777" w:rsidR="00945C12" w:rsidRDefault="00000000">
            <w:pPr>
              <w:spacing w:after="0" w:line="240" w:lineRule="auto"/>
              <w:ind w:right="203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Brak </w:t>
            </w:r>
            <w:r>
              <w:t xml:space="preserve"> 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68DDB73F" w14:textId="77777777" w:rsidR="00945C12" w:rsidRDefault="00000000">
            <w:pPr>
              <w:spacing w:after="0" w:line="240" w:lineRule="auto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Grażyna Wojtaś </w:t>
            </w:r>
            <w:r>
              <w:t xml:space="preserve">  </w:t>
            </w:r>
          </w:p>
        </w:tc>
      </w:tr>
      <w:tr w:rsidR="00945C12" w14:paraId="5F05A44A" w14:textId="7777777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562D0007" w14:textId="77777777" w:rsidR="00945C12" w:rsidRDefault="00000000">
            <w:pPr>
              <w:spacing w:after="0" w:line="240" w:lineRule="auto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1766E5EF" w14:textId="77777777" w:rsidR="00945C12" w:rsidRDefault="00000000">
            <w:pPr>
              <w:spacing w:after="0" w:line="240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31.03.2020 </w:t>
            </w:r>
            <w: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618FD00C" w14:textId="77777777" w:rsidR="00945C12" w:rsidRDefault="00000000">
            <w:pPr>
              <w:spacing w:after="0" w:line="240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31.03.2020 </w:t>
            </w: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652D4E79" w14:textId="77777777" w:rsidR="00945C12" w:rsidRDefault="00000000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Nie dotyczy </w:t>
            </w:r>
            <w:r>
              <w:t xml:space="preserve">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16286A4D" w14:textId="77777777" w:rsidR="00945C12" w:rsidRDefault="00000000">
            <w:pPr>
              <w:spacing w:after="0" w:line="240" w:lineRule="auto"/>
              <w:ind w:right="203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Brak </w:t>
            </w:r>
            <w:r>
              <w:t xml:space="preserve"> 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2782C67E" w14:textId="77777777" w:rsidR="00945C12" w:rsidRDefault="00000000">
            <w:pPr>
              <w:spacing w:after="0" w:line="240" w:lineRule="auto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Grażyna Wojtaś </w:t>
            </w:r>
            <w:r>
              <w:t xml:space="preserve">  </w:t>
            </w:r>
          </w:p>
        </w:tc>
      </w:tr>
      <w:tr w:rsidR="00945C12" w14:paraId="1427437C" w14:textId="7777777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767CA6E3" w14:textId="77777777" w:rsidR="00945C12" w:rsidRDefault="00000000">
            <w:pPr>
              <w:spacing w:after="0" w:line="240" w:lineRule="auto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271B43E8" w14:textId="77777777" w:rsidR="00945C12" w:rsidRDefault="00000000">
            <w:pPr>
              <w:spacing w:after="0" w:line="240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27.04.2021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5C08F56B" w14:textId="77777777" w:rsidR="00945C12" w:rsidRDefault="00000000">
            <w:pPr>
              <w:spacing w:after="0" w:line="240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27.04.2021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5EBBF76A" w14:textId="77777777" w:rsidR="00945C12" w:rsidRDefault="00000000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Nie dotyczy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6C0F8CC6" w14:textId="77777777" w:rsidR="00945C12" w:rsidRDefault="00000000">
            <w:pPr>
              <w:spacing w:after="0" w:line="240" w:lineRule="auto"/>
              <w:ind w:right="203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Brak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2B987E05" w14:textId="77777777" w:rsidR="00945C12" w:rsidRDefault="00000000">
            <w:pPr>
              <w:spacing w:after="0" w:line="240" w:lineRule="auto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Grażyna Wojtaś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45C12" w14:paraId="24A9E31A" w14:textId="7777777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4154B254" w14:textId="77777777" w:rsidR="00945C12" w:rsidRDefault="00000000">
            <w:pPr>
              <w:spacing w:after="0" w:line="240" w:lineRule="auto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694A28E3" w14:textId="77777777" w:rsidR="00945C12" w:rsidRDefault="00000000">
            <w:pPr>
              <w:spacing w:after="0" w:line="240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26.04.2022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5D0F8DA4" w14:textId="77777777" w:rsidR="00945C12" w:rsidRDefault="00000000">
            <w:pPr>
              <w:spacing w:after="0" w:line="240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26.04.2022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38B9AC1D" w14:textId="77777777" w:rsidR="00945C12" w:rsidRDefault="00000000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Nie dotyczy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460C9EB7" w14:textId="77777777" w:rsidR="00945C12" w:rsidRDefault="00000000">
            <w:pPr>
              <w:spacing w:after="0" w:line="240" w:lineRule="auto"/>
              <w:ind w:right="203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Brak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6D31A593" w14:textId="77777777" w:rsidR="00945C12" w:rsidRDefault="00000000">
            <w:pPr>
              <w:spacing w:after="0" w:line="240" w:lineRule="auto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Jadwiga Mazur </w:t>
            </w:r>
          </w:p>
        </w:tc>
      </w:tr>
      <w:tr w:rsidR="00945C12" w14:paraId="4CD2DA64" w14:textId="7777777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247A2919" w14:textId="77777777" w:rsidR="00945C12" w:rsidRDefault="00000000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7D8776F3" w14:textId="77777777" w:rsidR="00945C12" w:rsidRDefault="00000000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31.03.2023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50EB446F" w14:textId="77777777" w:rsidR="00945C12" w:rsidRDefault="00000000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31.03.2023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6CAD2F69" w14:textId="77777777" w:rsidR="00945C12" w:rsidRDefault="0000000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Nie dotyczy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4B00CE39" w14:textId="77777777" w:rsidR="00945C12" w:rsidRDefault="00000000">
            <w:pPr>
              <w:spacing w:after="0" w:line="240" w:lineRule="auto"/>
              <w:ind w:right="203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Brak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5" w:type="dxa"/>
            </w:tcMar>
          </w:tcPr>
          <w:p w14:paraId="78F43CF1" w14:textId="77777777" w:rsidR="00945C12" w:rsidRDefault="00000000">
            <w:pPr>
              <w:spacing w:after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Jadwiga Łaszowska</w:t>
            </w:r>
          </w:p>
        </w:tc>
      </w:tr>
    </w:tbl>
    <w:p w14:paraId="3AA71E0D" w14:textId="354B3FA8" w:rsidR="00945C12" w:rsidRDefault="00000000" w:rsidP="007066C3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sz w:val="32"/>
          <w:vertAlign w:val="subscript"/>
        </w:rPr>
        <w:t xml:space="preserve"> </w:t>
      </w:r>
      <w:r>
        <w:t xml:space="preserve"> </w:t>
      </w:r>
    </w:p>
    <w:p w14:paraId="01A276E6" w14:textId="77777777" w:rsidR="007066C3" w:rsidRDefault="007066C3" w:rsidP="007066C3">
      <w:pPr>
        <w:spacing w:after="0"/>
        <w:jc w:val="both"/>
      </w:pPr>
    </w:p>
    <w:p w14:paraId="3838B0B0" w14:textId="77777777" w:rsidR="00945C12" w:rsidRDefault="00000000">
      <w:pPr>
        <w:spacing w:after="0"/>
      </w:pPr>
      <w:r>
        <w:rPr>
          <w:sz w:val="21"/>
        </w:rPr>
        <w:t xml:space="preserve"> </w:t>
      </w:r>
    </w:p>
    <w:p w14:paraId="71DF3337" w14:textId="77777777" w:rsidR="00945C12" w:rsidRDefault="00000000">
      <w:pPr>
        <w:spacing w:after="85"/>
      </w:pPr>
      <w:r>
        <w:t xml:space="preserve"> </w:t>
      </w:r>
    </w:p>
    <w:p w14:paraId="1ABCB8AC" w14:textId="77777777" w:rsidR="00945C12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sz w:val="32"/>
          <w:vertAlign w:val="subscript"/>
        </w:rPr>
        <w:t xml:space="preserve"> </w:t>
      </w:r>
      <w:r>
        <w:t xml:space="preserve"> </w:t>
      </w:r>
    </w:p>
    <w:tbl>
      <w:tblPr>
        <w:tblW w:w="14174" w:type="dxa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"/>
        <w:gridCol w:w="2129"/>
        <w:gridCol w:w="2696"/>
        <w:gridCol w:w="991"/>
        <w:gridCol w:w="3545"/>
        <w:gridCol w:w="852"/>
        <w:gridCol w:w="3003"/>
      </w:tblGrid>
      <w:tr w:rsidR="00945C12" w14:paraId="4AC0FE09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108" w:type="dxa"/>
              <w:bottom w:w="0" w:type="dxa"/>
              <w:right w:w="5" w:type="dxa"/>
            </w:tcMar>
          </w:tcPr>
          <w:p w14:paraId="55056358" w14:textId="77777777" w:rsidR="00945C12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Dział IV – Połączenie, podział i likwidacja instytucji kultury </w:t>
            </w:r>
          </w:p>
        </w:tc>
      </w:tr>
      <w:tr w:rsidR="00945C12" w14:paraId="1CCDF52A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108" w:type="dxa"/>
              <w:bottom w:w="0" w:type="dxa"/>
              <w:right w:w="5" w:type="dxa"/>
            </w:tcMar>
          </w:tcPr>
          <w:p w14:paraId="68DE7BA7" w14:textId="77777777" w:rsidR="00945C12" w:rsidRDefault="00000000">
            <w:pPr>
              <w:spacing w:after="0" w:line="240" w:lineRule="auto"/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  <w:r>
              <w:t xml:space="preserve"> 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108" w:type="dxa"/>
              <w:bottom w:w="0" w:type="dxa"/>
              <w:right w:w="5" w:type="dxa"/>
            </w:tcMar>
          </w:tcPr>
          <w:p w14:paraId="3A3AB473" w14:textId="77777777" w:rsidR="00945C12" w:rsidRDefault="00000000">
            <w:pPr>
              <w:spacing w:after="0" w:line="240" w:lineRule="auto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  <w:r>
              <w:t xml:space="preserve">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108" w:type="dxa"/>
              <w:bottom w:w="0" w:type="dxa"/>
              <w:right w:w="5" w:type="dxa"/>
            </w:tcMar>
          </w:tcPr>
          <w:p w14:paraId="79296023" w14:textId="77777777" w:rsidR="00945C12" w:rsidRDefault="00000000">
            <w:pPr>
              <w:spacing w:after="0" w:line="240" w:lineRule="auto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  <w:r>
              <w:t xml:space="preserve"> 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108" w:type="dxa"/>
              <w:bottom w:w="0" w:type="dxa"/>
              <w:right w:w="5" w:type="dxa"/>
            </w:tcMar>
          </w:tcPr>
          <w:p w14:paraId="435A200B" w14:textId="77777777" w:rsidR="00945C12" w:rsidRDefault="00000000">
            <w:pPr>
              <w:spacing w:after="0" w:line="240" w:lineRule="auto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  <w:r>
              <w:t xml:space="preserve">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108" w:type="dxa"/>
              <w:bottom w:w="0" w:type="dxa"/>
              <w:right w:w="5" w:type="dxa"/>
            </w:tcMar>
          </w:tcPr>
          <w:p w14:paraId="738C0D40" w14:textId="77777777" w:rsidR="00945C12" w:rsidRDefault="00000000">
            <w:pPr>
              <w:spacing w:after="0" w:line="240" w:lineRule="auto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r>
              <w:t xml:space="preserve"> 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108" w:type="dxa"/>
              <w:bottom w:w="0" w:type="dxa"/>
              <w:right w:w="5" w:type="dxa"/>
            </w:tcMar>
          </w:tcPr>
          <w:p w14:paraId="5EE5467C" w14:textId="77777777" w:rsidR="00945C12" w:rsidRDefault="00000000">
            <w:pPr>
              <w:spacing w:after="0" w:line="240" w:lineRule="auto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  <w:r>
              <w:t xml:space="preserve">  </w:t>
            </w:r>
          </w:p>
        </w:tc>
      </w:tr>
      <w:tr w:rsidR="00945C12" w14:paraId="5B600DAE" w14:textId="77777777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108" w:type="dxa"/>
              <w:bottom w:w="0" w:type="dxa"/>
              <w:right w:w="5" w:type="dxa"/>
            </w:tcMar>
          </w:tcPr>
          <w:p w14:paraId="2443183D" w14:textId="77777777" w:rsidR="00945C12" w:rsidRDefault="00000000">
            <w:pPr>
              <w:spacing w:after="248" w:line="228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Numer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kolejny wpisu </w:t>
            </w:r>
            <w:r>
              <w:t xml:space="preserve">  </w:t>
            </w:r>
          </w:p>
          <w:p w14:paraId="3D0596AE" w14:textId="77777777" w:rsidR="00945C12" w:rsidRDefault="00000000">
            <w:pPr>
              <w:spacing w:after="0" w:line="240" w:lineRule="auto"/>
              <w:ind w:left="2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  <w:r>
              <w:rPr>
                <w:sz w:val="32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108" w:type="dxa"/>
              <w:bottom w:w="0" w:type="dxa"/>
              <w:right w:w="5" w:type="dxa"/>
            </w:tcMar>
          </w:tcPr>
          <w:p w14:paraId="1A7265BC" w14:textId="77777777" w:rsidR="00945C12" w:rsidRDefault="00000000">
            <w:pPr>
              <w:spacing w:after="0" w:line="240" w:lineRule="auto"/>
              <w:ind w:left="324" w:right="8" w:firstLine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Data  wpisu, daty kolejnych zmian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  <w:r>
              <w:t xml:space="preserve"> 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108" w:type="dxa"/>
              <w:bottom w:w="0" w:type="dxa"/>
              <w:right w:w="5" w:type="dxa"/>
            </w:tcMar>
          </w:tcPr>
          <w:p w14:paraId="31B58C94" w14:textId="77777777" w:rsidR="00945C12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Informacja o połączeniu, podziale lub likwidacji instytucji kultury </w:t>
            </w:r>
            <w:r>
              <w:t xml:space="preserve">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108" w:type="dxa"/>
              <w:bottom w:w="0" w:type="dxa"/>
              <w:right w:w="5" w:type="dxa"/>
            </w:tcMar>
          </w:tcPr>
          <w:p w14:paraId="1CDED4D9" w14:textId="77777777" w:rsidR="00945C12" w:rsidRDefault="00000000">
            <w:pPr>
              <w:spacing w:after="0" w:line="240" w:lineRule="auto"/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Imię i nazwisko likwidatora </w:t>
            </w:r>
            <w:r>
              <w:t xml:space="preserve">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108" w:type="dxa"/>
              <w:bottom w:w="0" w:type="dxa"/>
              <w:right w:w="5" w:type="dxa"/>
            </w:tcMar>
          </w:tcPr>
          <w:p w14:paraId="2B983C76" w14:textId="77777777" w:rsidR="00945C12" w:rsidRDefault="00000000">
            <w:pPr>
              <w:spacing w:after="0" w:line="240" w:lineRule="auto"/>
              <w:ind w:left="4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Uwagi </w:t>
            </w:r>
            <w:r>
              <w:t xml:space="preserve"> 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108" w:type="dxa"/>
              <w:bottom w:w="0" w:type="dxa"/>
              <w:right w:w="5" w:type="dxa"/>
            </w:tcMar>
          </w:tcPr>
          <w:p w14:paraId="0A54341E" w14:textId="77777777" w:rsidR="00945C12" w:rsidRDefault="00000000">
            <w:pPr>
              <w:spacing w:after="0" w:line="240" w:lineRule="auto"/>
              <w:ind w:left="2" w:righ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Imię i nazwisko pełnomocnika organizatora dokonującego wpisu </w:t>
            </w:r>
            <w:r>
              <w:t xml:space="preserve">  </w:t>
            </w:r>
          </w:p>
        </w:tc>
      </w:tr>
      <w:tr w:rsidR="00945C12" w14:paraId="0C9F4834" w14:textId="77777777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108" w:type="dxa"/>
              <w:bottom w:w="0" w:type="dxa"/>
              <w:right w:w="5" w:type="dxa"/>
            </w:tcMar>
          </w:tcPr>
          <w:p w14:paraId="0EF9C18D" w14:textId="77777777" w:rsidR="00945C12" w:rsidRDefault="00000000">
            <w:pPr>
              <w:spacing w:after="0" w:line="240" w:lineRule="auto"/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  <w:r>
              <w:t xml:space="preserve"> 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108" w:type="dxa"/>
              <w:bottom w:w="0" w:type="dxa"/>
              <w:right w:w="5" w:type="dxa"/>
            </w:tcMar>
          </w:tcPr>
          <w:p w14:paraId="1E8302EF" w14:textId="77777777" w:rsidR="00945C12" w:rsidRDefault="00000000">
            <w:pPr>
              <w:spacing w:after="0" w:line="240" w:lineRule="auto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Nie dotyczy </w:t>
            </w:r>
            <w:r>
              <w:t xml:space="preserve"> 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108" w:type="dxa"/>
              <w:bottom w:w="0" w:type="dxa"/>
              <w:right w:w="5" w:type="dxa"/>
            </w:tcMar>
          </w:tcPr>
          <w:p w14:paraId="231453F5" w14:textId="77777777" w:rsidR="00945C12" w:rsidRDefault="00000000">
            <w:pPr>
              <w:spacing w:after="0" w:line="240" w:lineRule="auto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Nie dotyczy </w:t>
            </w:r>
            <w:r>
              <w:t xml:space="preserve">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108" w:type="dxa"/>
              <w:bottom w:w="0" w:type="dxa"/>
              <w:right w:w="5" w:type="dxa"/>
            </w:tcMar>
          </w:tcPr>
          <w:p w14:paraId="5DE59C45" w14:textId="77777777" w:rsidR="00945C12" w:rsidRDefault="00000000">
            <w:pPr>
              <w:spacing w:after="0" w:line="240" w:lineRule="auto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Nie dotyczy </w:t>
            </w:r>
            <w:r>
              <w:t xml:space="preserve">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108" w:type="dxa"/>
              <w:bottom w:w="0" w:type="dxa"/>
              <w:right w:w="5" w:type="dxa"/>
            </w:tcMar>
          </w:tcPr>
          <w:p w14:paraId="4CA8DABB" w14:textId="77777777" w:rsidR="00945C12" w:rsidRDefault="00000000">
            <w:pPr>
              <w:spacing w:after="0" w:line="240" w:lineRule="auto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Brak </w:t>
            </w:r>
            <w:r>
              <w:t xml:space="preserve"> 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108" w:type="dxa"/>
              <w:bottom w:w="0" w:type="dxa"/>
              <w:right w:w="5" w:type="dxa"/>
            </w:tcMar>
          </w:tcPr>
          <w:p w14:paraId="04DC25B5" w14:textId="77777777" w:rsidR="00945C12" w:rsidRDefault="00000000">
            <w:pPr>
              <w:spacing w:after="0" w:line="240" w:lineRule="auto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Nie dotyczy </w:t>
            </w:r>
            <w:r>
              <w:t xml:space="preserve">  </w:t>
            </w:r>
          </w:p>
        </w:tc>
      </w:tr>
    </w:tbl>
    <w:p w14:paraId="55A1B640" w14:textId="77777777" w:rsidR="00945C12" w:rsidRDefault="00000000">
      <w:pPr>
        <w:spacing w:after="0"/>
        <w:ind w:right="5291"/>
        <w:jc w:val="right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sz w:val="32"/>
          <w:vertAlign w:val="subscript"/>
        </w:rPr>
        <w:t xml:space="preserve"> </w:t>
      </w:r>
      <w:r>
        <w:t xml:space="preserve"> </w:t>
      </w:r>
    </w:p>
    <w:p w14:paraId="37D99A67" w14:textId="77777777" w:rsidR="00945C12" w:rsidRDefault="00000000">
      <w:pPr>
        <w:spacing w:after="1"/>
        <w:ind w:right="5291"/>
        <w:jc w:val="right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sz w:val="32"/>
          <w:vertAlign w:val="subscript"/>
        </w:rPr>
        <w:t xml:space="preserve"> </w:t>
      </w:r>
      <w:r>
        <w:t xml:space="preserve"> </w:t>
      </w:r>
    </w:p>
    <w:p w14:paraId="32054380" w14:textId="77777777" w:rsidR="00945C12" w:rsidRDefault="00000000">
      <w:pPr>
        <w:spacing w:after="144"/>
        <w:ind w:right="5420"/>
        <w:jc w:val="right"/>
      </w:pPr>
      <w:r>
        <w:rPr>
          <w:sz w:val="21"/>
        </w:rPr>
        <w:t xml:space="preserve">  </w:t>
      </w:r>
    </w:p>
    <w:sectPr w:rsidR="00945C12">
      <w:pgSz w:w="16838" w:h="11906" w:orient="landscape"/>
      <w:pgMar w:top="1390" w:right="2744" w:bottom="609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47A48" w14:textId="77777777" w:rsidR="00547DBB" w:rsidRDefault="00547DBB">
      <w:pPr>
        <w:spacing w:after="0" w:line="240" w:lineRule="auto"/>
      </w:pPr>
      <w:r>
        <w:separator/>
      </w:r>
    </w:p>
  </w:endnote>
  <w:endnote w:type="continuationSeparator" w:id="0">
    <w:p w14:paraId="49C29967" w14:textId="77777777" w:rsidR="00547DBB" w:rsidRDefault="00547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F5A7A" w14:textId="77777777" w:rsidR="00547DBB" w:rsidRDefault="00547DBB">
      <w:pPr>
        <w:spacing w:after="0" w:line="240" w:lineRule="auto"/>
      </w:pPr>
      <w:r>
        <w:separator/>
      </w:r>
    </w:p>
  </w:footnote>
  <w:footnote w:type="continuationSeparator" w:id="0">
    <w:p w14:paraId="6FD4C39E" w14:textId="77777777" w:rsidR="00547DBB" w:rsidRDefault="00547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45C12"/>
    <w:rsid w:val="004A4850"/>
    <w:rsid w:val="00547DBB"/>
    <w:rsid w:val="007066C3"/>
    <w:rsid w:val="0094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132B"/>
  <w15:docId w15:val="{A489A8C6-A070-47CB-A801-E3674F6E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802</Words>
  <Characters>4816</Characters>
  <Application>Microsoft Office Word</Application>
  <DocSecurity>0</DocSecurity>
  <Lines>40</Lines>
  <Paragraphs>11</Paragraphs>
  <ScaleCrop>false</ScaleCrop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lastModifiedBy>Grzegorz Podsiadło</cp:lastModifiedBy>
  <cp:revision>3</cp:revision>
  <cp:lastPrinted>2023-10-09T10:38:00Z</cp:lastPrinted>
  <dcterms:created xsi:type="dcterms:W3CDTF">2024-02-15T07:43:00Z</dcterms:created>
  <dcterms:modified xsi:type="dcterms:W3CDTF">2024-02-15T07:46:00Z</dcterms:modified>
</cp:coreProperties>
</file>